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D8C1" w14:textId="77777777" w:rsidR="002B3F46" w:rsidRPr="00CC51AB" w:rsidRDefault="002B3F46" w:rsidP="002B3F46">
      <w:pPr>
        <w:pStyle w:val="Stitle6"/>
        <w:spacing w:after="120"/>
        <w:ind w:left="2381" w:hanging="2381"/>
        <w:rPr>
          <w:rFonts w:ascii="Palatino Linotype" w:hAnsi="Palatino Linotype"/>
          <w:color w:val="000000" w:themeColor="text1"/>
          <w:sz w:val="24"/>
          <w:szCs w:val="24"/>
        </w:rPr>
      </w:pPr>
      <w:bookmarkStart w:id="0" w:name="_Hlk106376921"/>
      <w:r w:rsidRPr="00CC51AB">
        <w:rPr>
          <w:rFonts w:ascii="Palatino Linotype" w:hAnsi="Palatino Linotype"/>
          <w:color w:val="000000" w:themeColor="text1"/>
          <w:sz w:val="24"/>
          <w:szCs w:val="24"/>
        </w:rPr>
        <w:t>Prescribed Form 3B</w:t>
      </w:r>
      <w:r>
        <w:rPr>
          <w:rFonts w:ascii="Palatino Linotype" w:hAnsi="Palatino Linotype"/>
          <w:color w:val="000000" w:themeColor="text1"/>
          <w:sz w:val="24"/>
          <w:szCs w:val="24"/>
        </w:rPr>
        <w:tab/>
      </w:r>
      <w:r w:rsidRPr="00CC51AB">
        <w:rPr>
          <w:rFonts w:ascii="Palatino Linotype" w:hAnsi="Palatino Linotype"/>
          <w:color w:val="000000" w:themeColor="text1"/>
          <w:sz w:val="24"/>
          <w:szCs w:val="24"/>
        </w:rPr>
        <w:t>Research Plan Format</w:t>
      </w:r>
    </w:p>
    <w:p w14:paraId="0AFD0E9A" w14:textId="77777777" w:rsidR="002B3F46" w:rsidRPr="00CC51AB" w:rsidRDefault="002B3F46" w:rsidP="002B3F46">
      <w:pPr>
        <w:pStyle w:val="M"/>
      </w:pPr>
      <w:r w:rsidRPr="00CC51AB">
        <w:t>For Yamaguchi University</w:t>
      </w:r>
    </w:p>
    <w:p w14:paraId="2925DD0C" w14:textId="77777777" w:rsidR="002B3F46" w:rsidRPr="00CC51AB" w:rsidRDefault="002B3F46" w:rsidP="002B3F46">
      <w:pPr>
        <w:pStyle w:val="Mtitle1"/>
        <w:ind w:left="0" w:firstLine="0"/>
        <w:jc w:val="center"/>
        <w:rPr>
          <w:b/>
          <w:bCs/>
          <w:sz w:val="24"/>
          <w:szCs w:val="24"/>
          <w:u w:val="single"/>
        </w:rPr>
      </w:pPr>
      <w:r w:rsidRPr="00CC51AB">
        <w:rPr>
          <w:b/>
          <w:bCs/>
          <w:sz w:val="24"/>
          <w:szCs w:val="24"/>
          <w:u w:val="single"/>
        </w:rPr>
        <w:t>Proposed Research Plan</w:t>
      </w:r>
    </w:p>
    <w:p w14:paraId="2C9DEA8E" w14:textId="77777777" w:rsidR="002B3F46" w:rsidRPr="00D10F38" w:rsidRDefault="002B3F46" w:rsidP="002B3F46">
      <w:pPr>
        <w:pStyle w:val="M"/>
      </w:pPr>
      <w:r w:rsidRPr="00D10F38">
        <w:t>How to write a research plan for the master’s program</w:t>
      </w:r>
    </w:p>
    <w:p w14:paraId="413C1138" w14:textId="77777777" w:rsidR="002B3F46" w:rsidRPr="00D10F38" w:rsidRDefault="002B3F46" w:rsidP="0034453F">
      <w:pPr>
        <w:pStyle w:val="M"/>
        <w:spacing w:after="120"/>
      </w:pPr>
      <w:r w:rsidRPr="00D10F38">
        <w:t>Note that your research plan may be modified through the discussion with your supervisor. You are expected to include the following in your research plan with word limit of 700 words except, Title, Bibliography and Footnote.</w:t>
      </w:r>
    </w:p>
    <w:p w14:paraId="386D5DB2" w14:textId="77777777" w:rsidR="002B3F46" w:rsidRPr="00D10F38" w:rsidRDefault="002B3F46" w:rsidP="002B3F46">
      <w:pPr>
        <w:pStyle w:val="Mtitle1"/>
        <w:numPr>
          <w:ilvl w:val="0"/>
          <w:numId w:val="12"/>
        </w:numPr>
      </w:pPr>
      <w:r w:rsidRPr="00D10F38">
        <w:t>Title</w:t>
      </w:r>
    </w:p>
    <w:p w14:paraId="456DF375" w14:textId="77777777" w:rsidR="002B3F46" w:rsidRPr="00CC51AB" w:rsidRDefault="002B3F46" w:rsidP="002B3F46">
      <w:pPr>
        <w:pStyle w:val="Mtitle1"/>
        <w:numPr>
          <w:ilvl w:val="0"/>
          <w:numId w:val="12"/>
        </w:numPr>
      </w:pPr>
      <w:r w:rsidRPr="00CC51AB">
        <w:t>Background and Problem Statement</w:t>
      </w:r>
    </w:p>
    <w:p w14:paraId="2621A706" w14:textId="77777777" w:rsidR="002B3F46" w:rsidRPr="00D10F38" w:rsidRDefault="002B3F46" w:rsidP="0034453F">
      <w:pPr>
        <w:pStyle w:val="M1"/>
        <w:spacing w:after="200"/>
      </w:pPr>
      <w:r w:rsidRPr="00D10F38">
        <w:t>Write the background of your research and clarify the problems to be solved.</w:t>
      </w:r>
    </w:p>
    <w:p w14:paraId="5669A85B" w14:textId="77777777" w:rsidR="002B3F46" w:rsidRPr="00CC51AB" w:rsidRDefault="002B3F46" w:rsidP="002B3F46">
      <w:pPr>
        <w:pStyle w:val="Mtitle1"/>
        <w:numPr>
          <w:ilvl w:val="0"/>
          <w:numId w:val="12"/>
        </w:numPr>
      </w:pPr>
      <w:r w:rsidRPr="00CC51AB">
        <w:t>Objectives</w:t>
      </w:r>
    </w:p>
    <w:p w14:paraId="2E6C942F" w14:textId="77777777" w:rsidR="002B3F46" w:rsidRPr="0055175C" w:rsidRDefault="002B3F46" w:rsidP="0034453F">
      <w:pPr>
        <w:pStyle w:val="M1"/>
        <w:spacing w:after="200"/>
      </w:pPr>
      <w:r w:rsidRPr="0055175C">
        <w:t>Identify the objectives of your research.</w:t>
      </w:r>
    </w:p>
    <w:p w14:paraId="6CDD1527" w14:textId="77777777" w:rsidR="002B3F46" w:rsidRPr="00CC51AB" w:rsidRDefault="002B3F46" w:rsidP="002B3F46">
      <w:pPr>
        <w:pStyle w:val="Mtitle1"/>
        <w:numPr>
          <w:ilvl w:val="0"/>
          <w:numId w:val="12"/>
        </w:numPr>
      </w:pPr>
      <w:r w:rsidRPr="00CC51AB">
        <w:t>Research Questions</w:t>
      </w:r>
    </w:p>
    <w:p w14:paraId="78816D74" w14:textId="77777777" w:rsidR="002B3F46" w:rsidRPr="0055175C" w:rsidRDefault="002B3F46" w:rsidP="0034453F">
      <w:pPr>
        <w:pStyle w:val="M1"/>
        <w:spacing w:after="200"/>
      </w:pPr>
      <w:r w:rsidRPr="0055175C">
        <w:t>Formulate them clearly.</w:t>
      </w:r>
    </w:p>
    <w:p w14:paraId="753D36EC" w14:textId="77777777" w:rsidR="002B3F46" w:rsidRPr="00CC51AB" w:rsidRDefault="002B3F46" w:rsidP="002B3F46">
      <w:pPr>
        <w:pStyle w:val="Mtitle1"/>
        <w:numPr>
          <w:ilvl w:val="0"/>
          <w:numId w:val="12"/>
        </w:numPr>
      </w:pPr>
      <w:r w:rsidRPr="00CC51AB">
        <w:t>Literature review</w:t>
      </w:r>
    </w:p>
    <w:p w14:paraId="4870E216" w14:textId="77777777" w:rsidR="002B3F46" w:rsidRPr="0055175C" w:rsidRDefault="002B3F46" w:rsidP="0034453F">
      <w:pPr>
        <w:pStyle w:val="M1"/>
        <w:spacing w:after="200"/>
      </w:pPr>
      <w:r w:rsidRPr="0055175C">
        <w:t>Introduce articles and books which are most relevant to your research.</w:t>
      </w:r>
    </w:p>
    <w:p w14:paraId="2BBB97C7" w14:textId="77777777" w:rsidR="002B3F46" w:rsidRPr="00CC51AB" w:rsidRDefault="002B3F46" w:rsidP="002B3F46">
      <w:pPr>
        <w:pStyle w:val="Mtitle1"/>
        <w:numPr>
          <w:ilvl w:val="0"/>
          <w:numId w:val="12"/>
        </w:numPr>
      </w:pPr>
      <w:r w:rsidRPr="00CC51AB">
        <w:t>Rationale</w:t>
      </w:r>
    </w:p>
    <w:p w14:paraId="56BA651D" w14:textId="77777777" w:rsidR="002B3F46" w:rsidRPr="0055175C" w:rsidRDefault="002B3F46" w:rsidP="0034453F">
      <w:pPr>
        <w:pStyle w:val="M1"/>
        <w:spacing w:after="200"/>
      </w:pPr>
      <w:r w:rsidRPr="0055175C">
        <w:t>Write the importance of your research and/or how your research contribute to the development of your country.</w:t>
      </w:r>
    </w:p>
    <w:p w14:paraId="0F8AF636" w14:textId="77777777" w:rsidR="002B3F46" w:rsidRPr="00CC51AB" w:rsidRDefault="002B3F46" w:rsidP="002B3F46">
      <w:pPr>
        <w:pStyle w:val="Mtitle1"/>
        <w:numPr>
          <w:ilvl w:val="0"/>
          <w:numId w:val="12"/>
        </w:numPr>
      </w:pPr>
      <w:r w:rsidRPr="00CC51AB">
        <w:t>Methodology</w:t>
      </w:r>
    </w:p>
    <w:p w14:paraId="61143335" w14:textId="77777777" w:rsidR="002B3F46" w:rsidRPr="0055175C" w:rsidRDefault="002B3F46" w:rsidP="0034453F">
      <w:pPr>
        <w:pStyle w:val="M1"/>
        <w:spacing w:after="120"/>
      </w:pPr>
      <w:r w:rsidRPr="0055175C">
        <w:t>Outline your research approach.</w:t>
      </w:r>
    </w:p>
    <w:p w14:paraId="5EFD5DEE" w14:textId="77777777" w:rsidR="002B3F46" w:rsidRPr="0055175C" w:rsidRDefault="002B3F46" w:rsidP="0034453F">
      <w:pPr>
        <w:pStyle w:val="M1"/>
        <w:spacing w:after="120"/>
      </w:pPr>
      <w:r w:rsidRPr="0055175C">
        <w:t>If you use data, explain what kind of data you will collect.</w:t>
      </w:r>
    </w:p>
    <w:p w14:paraId="39095FF5" w14:textId="77777777" w:rsidR="002B3F46" w:rsidRPr="0055175C" w:rsidRDefault="002B3F46" w:rsidP="0034453F">
      <w:pPr>
        <w:pStyle w:val="M1"/>
        <w:spacing w:after="120"/>
      </w:pPr>
      <w:r w:rsidRPr="0055175C">
        <w:t>When students fail to collect enough data, they may be advised to revise the research plan.</w:t>
      </w:r>
    </w:p>
    <w:p w14:paraId="37B31471" w14:textId="3EF560A6" w:rsidR="002B3F46" w:rsidRPr="0055175C" w:rsidRDefault="002B3F46" w:rsidP="0034453F">
      <w:pPr>
        <w:pStyle w:val="M1"/>
        <w:spacing w:after="200"/>
      </w:pPr>
      <w:r w:rsidRPr="0055175C">
        <w:t>Explain the analytical method you will take, such as descriptive statistics, regression analysis, factor analysis, structural equation mode</w:t>
      </w:r>
      <w:r w:rsidR="00760CC9">
        <w:t>l</w:t>
      </w:r>
      <w:r w:rsidRPr="0055175C">
        <w:t>ling.</w:t>
      </w:r>
    </w:p>
    <w:p w14:paraId="3F70E898" w14:textId="56CFE5B1" w:rsidR="002B3F46" w:rsidRPr="00CC51AB" w:rsidRDefault="002B3F46" w:rsidP="002B3F46">
      <w:pPr>
        <w:pStyle w:val="Mtitle1"/>
        <w:numPr>
          <w:ilvl w:val="0"/>
          <w:numId w:val="12"/>
        </w:numPr>
      </w:pPr>
      <w:r w:rsidRPr="00CC51AB">
        <w:t>Bibliography</w:t>
      </w:r>
    </w:p>
    <w:p w14:paraId="6997E084" w14:textId="77777777" w:rsidR="002B3F46" w:rsidRPr="0055175C" w:rsidRDefault="002B3F46" w:rsidP="0034453F">
      <w:pPr>
        <w:pStyle w:val="M1"/>
        <w:spacing w:after="120"/>
      </w:pPr>
      <w:r w:rsidRPr="0055175C">
        <w:t>List the papers and other materials to which you refer in your research plan.</w:t>
      </w:r>
    </w:p>
    <w:p w14:paraId="7700751D" w14:textId="2DF116DF" w:rsidR="002B3F46" w:rsidRPr="0055175C" w:rsidRDefault="006C5D85" w:rsidP="006C5D85">
      <w:pPr>
        <w:pStyle w:val="M1"/>
        <w:spacing w:after="120"/>
      </w:pPr>
      <w:r w:rsidRPr="006C5D85">
        <w:t>Please prepare your research plan with the format on the next page, Save as PDF (Max 4MB) without this guideline page,</w:t>
      </w:r>
    </w:p>
    <w:p w14:paraId="7A94C78E" w14:textId="19C5784B" w:rsidR="002B3F46" w:rsidRPr="00065A04" w:rsidRDefault="002B3F46" w:rsidP="00065A04">
      <w:pPr>
        <w:pStyle w:val="Stitle6"/>
        <w:spacing w:after="120"/>
        <w:ind w:left="2381" w:hanging="2381"/>
        <w:rPr>
          <w:rFonts w:ascii="Palatino Linotype" w:hAnsi="Palatino Linotype"/>
          <w:color w:val="000000" w:themeColor="text1"/>
          <w:sz w:val="24"/>
          <w:szCs w:val="24"/>
        </w:rPr>
      </w:pPr>
      <w:r w:rsidRPr="00065A04">
        <w:rPr>
          <w:rFonts w:ascii="Palatino Linotype" w:hAnsi="Palatino Linotype"/>
          <w:color w:val="000000" w:themeColor="text1"/>
          <w:sz w:val="24"/>
          <w:szCs w:val="24"/>
        </w:rPr>
        <w:lastRenderedPageBreak/>
        <w:t>Prescribed Form 3B</w:t>
      </w:r>
      <w:r w:rsidR="00065A04">
        <w:rPr>
          <w:rFonts w:ascii="Palatino Linotype" w:hAnsi="Palatino Linotype"/>
          <w:color w:val="000000" w:themeColor="text1"/>
          <w:sz w:val="24"/>
          <w:szCs w:val="24"/>
        </w:rPr>
        <w:tab/>
      </w:r>
      <w:r w:rsidRPr="00065A04">
        <w:rPr>
          <w:rFonts w:ascii="Palatino Linotype" w:hAnsi="Palatino Linotype"/>
          <w:color w:val="000000" w:themeColor="text1"/>
          <w:sz w:val="24"/>
          <w:szCs w:val="24"/>
        </w:rPr>
        <w:t>Research Plan Format</w:t>
      </w:r>
    </w:p>
    <w:p w14:paraId="38B879FD" w14:textId="77777777" w:rsidR="002B3F46" w:rsidRPr="00065A04" w:rsidRDefault="002B3F46" w:rsidP="00065A04">
      <w:pPr>
        <w:pStyle w:val="M"/>
      </w:pPr>
      <w:r w:rsidRPr="00065A04">
        <w:t>For Yamaguchi University</w:t>
      </w:r>
    </w:p>
    <w:p w14:paraId="43E78C75" w14:textId="3E0DA51A" w:rsidR="00065A04" w:rsidRPr="00DC70E5" w:rsidRDefault="002B3F46" w:rsidP="00065A04">
      <w:pPr>
        <w:pStyle w:val="M1"/>
        <w:tabs>
          <w:tab w:val="right" w:pos="9071"/>
        </w:tabs>
        <w:ind w:left="0"/>
        <w:rPr>
          <w:u w:val="single"/>
        </w:rPr>
      </w:pPr>
      <w:r w:rsidRPr="00D10F38">
        <w:t>Title:</w:t>
      </w:r>
      <w:r w:rsidR="002F5B6C">
        <w:t xml:space="preserve"> </w:t>
      </w:r>
      <w:r w:rsidR="002F5B6C">
        <w:rPr>
          <w:u w:val="single"/>
        </w:rPr>
        <w:fldChar w:fldCharType="begin">
          <w:ffData>
            <w:name w:val="テキスト1"/>
            <w:enabled/>
            <w:calcOnExit w:val="0"/>
            <w:textInput/>
          </w:ffData>
        </w:fldChar>
      </w:r>
      <w:bookmarkStart w:id="1" w:name="テキスト1"/>
      <w:r w:rsidR="002F5B6C">
        <w:rPr>
          <w:u w:val="single"/>
        </w:rPr>
        <w:instrText xml:space="preserve"> FORMTEXT </w:instrText>
      </w:r>
      <w:r w:rsidR="002F5B6C">
        <w:rPr>
          <w:u w:val="single"/>
        </w:rPr>
      </w:r>
      <w:r w:rsidR="002F5B6C">
        <w:rPr>
          <w:u w:val="single"/>
        </w:rPr>
        <w:fldChar w:fldCharType="separate"/>
      </w:r>
      <w:r w:rsidR="002F5B6C">
        <w:rPr>
          <w:noProof/>
          <w:u w:val="single"/>
        </w:rPr>
        <w:t> </w:t>
      </w:r>
      <w:r w:rsidR="002F5B6C">
        <w:rPr>
          <w:noProof/>
          <w:u w:val="single"/>
        </w:rPr>
        <w:t> </w:t>
      </w:r>
      <w:r w:rsidR="002F5B6C">
        <w:rPr>
          <w:noProof/>
          <w:u w:val="single"/>
        </w:rPr>
        <w:t> </w:t>
      </w:r>
      <w:r w:rsidR="002F5B6C">
        <w:rPr>
          <w:noProof/>
          <w:u w:val="single"/>
        </w:rPr>
        <w:t> </w:t>
      </w:r>
      <w:r w:rsidR="002F5B6C">
        <w:rPr>
          <w:noProof/>
          <w:u w:val="single"/>
        </w:rPr>
        <w:t> </w:t>
      </w:r>
      <w:r w:rsidR="002F5B6C">
        <w:rPr>
          <w:u w:val="single"/>
        </w:rPr>
        <w:fldChar w:fldCharType="end"/>
      </w:r>
      <w:bookmarkEnd w:id="1"/>
      <w:r w:rsidR="00065A04" w:rsidRPr="00DC70E5">
        <w:rPr>
          <w:u w:val="single"/>
        </w:rPr>
        <w:tab/>
      </w:r>
    </w:p>
    <w:p w14:paraId="5F1BAFFB" w14:textId="11C9E898" w:rsidR="002B3F46" w:rsidRDefault="002B3F46" w:rsidP="002B3F46">
      <w:pPr>
        <w:pStyle w:val="Mtitle1"/>
        <w:numPr>
          <w:ilvl w:val="0"/>
          <w:numId w:val="13"/>
        </w:numPr>
      </w:pPr>
      <w:r w:rsidRPr="00CC51AB">
        <w:t>Background and Problem Statement</w:t>
      </w:r>
    </w:p>
    <w:p w14:paraId="5A29E184" w14:textId="6ED22064" w:rsidR="00065A04" w:rsidRPr="00065A04" w:rsidRDefault="002F5B6C" w:rsidP="00065A04">
      <w:pPr>
        <w:pStyle w:val="M1"/>
        <w:tabs>
          <w:tab w:val="right" w:pos="9071"/>
        </w:tabs>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p>
    <w:p w14:paraId="281BF86E" w14:textId="77777777" w:rsidR="002B3F46" w:rsidRPr="00CC51AB" w:rsidRDefault="002B3F46" w:rsidP="002B3F46">
      <w:pPr>
        <w:pStyle w:val="Mtitle1"/>
        <w:numPr>
          <w:ilvl w:val="0"/>
          <w:numId w:val="13"/>
        </w:numPr>
      </w:pPr>
      <w:r w:rsidRPr="00CC51AB">
        <w:t>Objectives</w:t>
      </w:r>
    </w:p>
    <w:p w14:paraId="4451C551" w14:textId="1C132FFC" w:rsidR="00065A04" w:rsidRPr="00065A04" w:rsidRDefault="002F5B6C" w:rsidP="00065A04">
      <w:pPr>
        <w:pStyle w:val="M1"/>
        <w:tabs>
          <w:tab w:val="right" w:pos="9071"/>
        </w:tabs>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p>
    <w:p w14:paraId="7A628FF2" w14:textId="2B255BF3" w:rsidR="002B3F46" w:rsidRDefault="002B3F46" w:rsidP="002B3F46">
      <w:pPr>
        <w:pStyle w:val="Mtitle1"/>
        <w:numPr>
          <w:ilvl w:val="0"/>
          <w:numId w:val="13"/>
        </w:numPr>
      </w:pPr>
      <w:r w:rsidRPr="00CC51AB">
        <w:t>Research Questions</w:t>
      </w:r>
    </w:p>
    <w:p w14:paraId="352050EC" w14:textId="44B24198" w:rsidR="00065A04" w:rsidRPr="00065A04" w:rsidRDefault="002F5B6C" w:rsidP="00065A04">
      <w:pPr>
        <w:pStyle w:val="M1"/>
        <w:tabs>
          <w:tab w:val="right" w:pos="9071"/>
        </w:tabs>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p>
    <w:p w14:paraId="55D984AE" w14:textId="21F20158" w:rsidR="002B3F46" w:rsidRDefault="002B3F46" w:rsidP="002B3F46">
      <w:pPr>
        <w:pStyle w:val="Mtitle1"/>
        <w:numPr>
          <w:ilvl w:val="0"/>
          <w:numId w:val="13"/>
        </w:numPr>
      </w:pPr>
      <w:r w:rsidRPr="00CC51AB">
        <w:t>Literature review</w:t>
      </w:r>
    </w:p>
    <w:p w14:paraId="5877C864" w14:textId="4B56E5EC" w:rsidR="00065A04" w:rsidRPr="00065A04" w:rsidRDefault="002F5B6C" w:rsidP="00065A04">
      <w:pPr>
        <w:pStyle w:val="M1"/>
        <w:tabs>
          <w:tab w:val="right" w:pos="9071"/>
        </w:tabs>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p>
    <w:p w14:paraId="3A191BD6" w14:textId="5FE819B1" w:rsidR="002B3F46" w:rsidRDefault="002B3F46" w:rsidP="002B3F46">
      <w:pPr>
        <w:pStyle w:val="Mtitle1"/>
        <w:numPr>
          <w:ilvl w:val="0"/>
          <w:numId w:val="13"/>
        </w:numPr>
      </w:pPr>
      <w:r w:rsidRPr="00CC51AB">
        <w:t>Rationale</w:t>
      </w:r>
    </w:p>
    <w:p w14:paraId="4528DEAE" w14:textId="4B63D4DC" w:rsidR="00065A04" w:rsidRPr="00065A04" w:rsidRDefault="002F5B6C" w:rsidP="00065A04">
      <w:pPr>
        <w:pStyle w:val="M1"/>
        <w:tabs>
          <w:tab w:val="right" w:pos="9071"/>
        </w:tabs>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p>
    <w:p w14:paraId="6D5B4192" w14:textId="20F18500" w:rsidR="002B3F46" w:rsidRDefault="002B3F46" w:rsidP="002B3F46">
      <w:pPr>
        <w:pStyle w:val="Mtitle1"/>
        <w:numPr>
          <w:ilvl w:val="0"/>
          <w:numId w:val="13"/>
        </w:numPr>
      </w:pPr>
      <w:r w:rsidRPr="00CC51AB">
        <w:t>Methodology</w:t>
      </w:r>
    </w:p>
    <w:p w14:paraId="5C523CDD" w14:textId="5B2A2F72" w:rsidR="00065A04" w:rsidRPr="00065A04" w:rsidRDefault="002F5B6C" w:rsidP="00065A04">
      <w:pPr>
        <w:pStyle w:val="M1"/>
        <w:tabs>
          <w:tab w:val="right" w:pos="9071"/>
        </w:tabs>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p>
    <w:p w14:paraId="5CFEF6F6" w14:textId="77777777" w:rsidR="002B3F46" w:rsidRPr="00CC51AB" w:rsidRDefault="002B3F46" w:rsidP="002B3F46">
      <w:pPr>
        <w:pStyle w:val="Mtitle1"/>
        <w:numPr>
          <w:ilvl w:val="0"/>
          <w:numId w:val="13"/>
        </w:numPr>
      </w:pPr>
      <w:r w:rsidRPr="00CC51AB">
        <w:t>Bibliography</w:t>
      </w:r>
    </w:p>
    <w:p w14:paraId="5FFFEA0A" w14:textId="3427BC69" w:rsidR="00E35689" w:rsidRPr="002B3F46" w:rsidRDefault="002F5B6C" w:rsidP="00065A04">
      <w:pPr>
        <w:pStyle w:val="M1"/>
        <w:tabs>
          <w:tab w:val="right" w:pos="9071"/>
        </w:tabs>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65A04" w:rsidRPr="00065A04">
        <w:rPr>
          <w:u w:val="single"/>
        </w:rPr>
        <w:tab/>
      </w:r>
      <w:bookmarkEnd w:id="0"/>
    </w:p>
    <w:sectPr w:rsidR="00E35689" w:rsidRPr="002B3F46" w:rsidSect="00787808">
      <w:footerReference w:type="default" r:id="rId8"/>
      <w:pgSz w:w="11907" w:h="16840" w:code="9"/>
      <w:pgMar w:top="1418" w:right="1418" w:bottom="1418" w:left="1418" w:header="709" w:footer="709"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FFF4" w14:textId="77777777" w:rsidR="00AE0D47" w:rsidRDefault="00AE0D47">
      <w:r>
        <w:separator/>
      </w:r>
    </w:p>
  </w:endnote>
  <w:endnote w:type="continuationSeparator" w:id="0">
    <w:p w14:paraId="1102535F" w14:textId="77777777" w:rsidR="00AE0D47" w:rsidRDefault="00AE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228463459"/>
      <w:docPartObj>
        <w:docPartGallery w:val="Page Numbers (Bottom of Page)"/>
        <w:docPartUnique/>
      </w:docPartObj>
    </w:sdtPr>
    <w:sdtContent>
      <w:sdt>
        <w:sdtPr>
          <w:rPr>
            <w:rFonts w:ascii="Palatino Linotype" w:hAnsi="Palatino Linotype"/>
          </w:rPr>
          <w:id w:val="-1705238520"/>
          <w:docPartObj>
            <w:docPartGallery w:val="Page Numbers (Top of Page)"/>
            <w:docPartUnique/>
          </w:docPartObj>
        </w:sdtPr>
        <w:sdtContent>
          <w:p w14:paraId="2618D396" w14:textId="414285A8" w:rsidR="00286E78" w:rsidRPr="00FD0E85" w:rsidRDefault="00FD0E85" w:rsidP="00FD0E85">
            <w:pPr>
              <w:pStyle w:val="a7"/>
              <w:rPr>
                <w:rFonts w:ascii="Palatino Linotype" w:hAnsi="Palatino Linotype"/>
              </w:rPr>
            </w:pPr>
            <w:r>
              <w:rPr>
                <w:rFonts w:ascii="Palatino Linotype" w:hAnsi="Palatino Linotype"/>
                <w:szCs w:val="24"/>
              </w:rPr>
              <w:fldChar w:fldCharType="begin"/>
            </w:r>
            <w:r>
              <w:rPr>
                <w:rFonts w:ascii="Palatino Linotype" w:hAnsi="Palatino Linotype"/>
              </w:rPr>
              <w:instrText>PAGE</w:instrText>
            </w:r>
            <w:r>
              <w:rPr>
                <w:rFonts w:ascii="Palatino Linotype" w:hAnsi="Palatino Linotype"/>
                <w:szCs w:val="24"/>
              </w:rPr>
              <w:fldChar w:fldCharType="separate"/>
            </w:r>
            <w:r>
              <w:rPr>
                <w:rFonts w:ascii="Palatino Linotype" w:hAnsi="Palatino Linotype"/>
                <w:szCs w:val="24"/>
              </w:rPr>
              <w:t>1</w:t>
            </w:r>
            <w:r>
              <w:rPr>
                <w:rFonts w:ascii="Palatino Linotype" w:hAnsi="Palatino Linotype"/>
                <w:szCs w:val="24"/>
              </w:rPr>
              <w:fldChar w:fldCharType="end"/>
            </w:r>
            <w:r>
              <w:rPr>
                <w:rFonts w:ascii="Palatino Linotype" w:hAnsi="Palatino Linotype"/>
                <w:lang w:val="ja-JP" w:eastAsia="ja-JP"/>
              </w:rPr>
              <w:t xml:space="preserve"> / </w:t>
            </w:r>
            <w:r>
              <w:rPr>
                <w:rFonts w:ascii="Palatino Linotype" w:hAnsi="Palatino Linotype"/>
                <w:szCs w:val="24"/>
              </w:rPr>
              <w:fldChar w:fldCharType="begin"/>
            </w:r>
            <w:r>
              <w:rPr>
                <w:rFonts w:ascii="Palatino Linotype" w:hAnsi="Palatino Linotype"/>
              </w:rPr>
              <w:instrText>NUMPAGES</w:instrText>
            </w:r>
            <w:r>
              <w:rPr>
                <w:rFonts w:ascii="Palatino Linotype" w:hAnsi="Palatino Linotype"/>
                <w:szCs w:val="24"/>
              </w:rPr>
              <w:fldChar w:fldCharType="separate"/>
            </w:r>
            <w:r>
              <w:rPr>
                <w:rFonts w:ascii="Palatino Linotype" w:hAnsi="Palatino Linotype"/>
                <w:szCs w:val="24"/>
              </w:rPr>
              <w:t>9</w:t>
            </w:r>
            <w:r>
              <w:rPr>
                <w:rFonts w:ascii="Palatino Linotype" w:hAnsi="Palatino Linotype"/>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AEE9" w14:textId="77777777" w:rsidR="00AE0D47" w:rsidRDefault="00AE0D47">
      <w:r>
        <w:separator/>
      </w:r>
    </w:p>
  </w:footnote>
  <w:footnote w:type="continuationSeparator" w:id="0">
    <w:p w14:paraId="5B67E196" w14:textId="77777777" w:rsidR="00AE0D47" w:rsidRDefault="00AE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E0C48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9DC0433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E958659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E77ABC12"/>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C96249A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E2BD4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9D2745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4C00120E"/>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0A4B5D2"/>
    <w:lvl w:ilvl="0">
      <w:start w:val="1"/>
      <w:numFmt w:val="bullet"/>
      <w:pStyle w:val="a0"/>
      <w:lvlText w:val=""/>
      <w:lvlJc w:val="left"/>
      <w:pPr>
        <w:tabs>
          <w:tab w:val="num" w:pos="360"/>
        </w:tabs>
        <w:ind w:left="360" w:hanging="360"/>
      </w:pPr>
      <w:rPr>
        <w:rFonts w:ascii="Wingdings" w:hAnsi="Wingdings" w:hint="default"/>
      </w:rPr>
    </w:lvl>
  </w:abstractNum>
  <w:abstractNum w:abstractNumId="9" w15:restartNumberingAfterBreak="0">
    <w:nsid w:val="0E9C167E"/>
    <w:multiLevelType w:val="multilevel"/>
    <w:tmpl w:val="F110857E"/>
    <w:lvl w:ilvl="0">
      <w:start w:val="1"/>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25D24"/>
    <w:multiLevelType w:val="multilevel"/>
    <w:tmpl w:val="38C2B906"/>
    <w:lvl w:ilvl="0">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E775017"/>
    <w:multiLevelType w:val="multilevel"/>
    <w:tmpl w:val="69DEC356"/>
    <w:lvl w:ilvl="0">
      <w:start w:val="1"/>
      <w:numFmt w:val="bullet"/>
      <w:lvlText w:val=""/>
      <w:lvlJc w:val="left"/>
      <w:pPr>
        <w:ind w:left="454" w:hanging="341"/>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62290435">
    <w:abstractNumId w:val="8"/>
  </w:num>
  <w:num w:numId="2" w16cid:durableId="1104498209">
    <w:abstractNumId w:val="6"/>
  </w:num>
  <w:num w:numId="3" w16cid:durableId="86971262">
    <w:abstractNumId w:val="5"/>
  </w:num>
  <w:num w:numId="4" w16cid:durableId="1728989916">
    <w:abstractNumId w:val="4"/>
  </w:num>
  <w:num w:numId="5" w16cid:durableId="2010134677">
    <w:abstractNumId w:val="7"/>
  </w:num>
  <w:num w:numId="6" w16cid:durableId="1501888983">
    <w:abstractNumId w:val="3"/>
  </w:num>
  <w:num w:numId="7" w16cid:durableId="834808831">
    <w:abstractNumId w:val="2"/>
  </w:num>
  <w:num w:numId="8" w16cid:durableId="1373261289">
    <w:abstractNumId w:val="1"/>
  </w:num>
  <w:num w:numId="9" w16cid:durableId="934560774">
    <w:abstractNumId w:val="0"/>
  </w:num>
  <w:num w:numId="10" w16cid:durableId="872183853">
    <w:abstractNumId w:val="10"/>
  </w:num>
  <w:num w:numId="11" w16cid:durableId="154296738">
    <w:abstractNumId w:val="12"/>
  </w:num>
  <w:num w:numId="12" w16cid:durableId="1123037272">
    <w:abstractNumId w:val="11"/>
  </w:num>
  <w:num w:numId="13" w16cid:durableId="13722683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doNotTrackFormatting/>
  <w:documentProtection w:edit="forms" w:enforcement="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D6"/>
    <w:rsid w:val="000020E2"/>
    <w:rsid w:val="00004752"/>
    <w:rsid w:val="0000582C"/>
    <w:rsid w:val="00006766"/>
    <w:rsid w:val="0000725A"/>
    <w:rsid w:val="0001260B"/>
    <w:rsid w:val="0001266C"/>
    <w:rsid w:val="000128EC"/>
    <w:rsid w:val="000130A4"/>
    <w:rsid w:val="000130CD"/>
    <w:rsid w:val="000146C0"/>
    <w:rsid w:val="00014B4B"/>
    <w:rsid w:val="000151EB"/>
    <w:rsid w:val="00015220"/>
    <w:rsid w:val="00020D70"/>
    <w:rsid w:val="00022D63"/>
    <w:rsid w:val="000231C2"/>
    <w:rsid w:val="00023647"/>
    <w:rsid w:val="000253C9"/>
    <w:rsid w:val="00027D75"/>
    <w:rsid w:val="00035F59"/>
    <w:rsid w:val="00037EEE"/>
    <w:rsid w:val="00044FFB"/>
    <w:rsid w:val="00045A53"/>
    <w:rsid w:val="00045DC5"/>
    <w:rsid w:val="00046355"/>
    <w:rsid w:val="000476F6"/>
    <w:rsid w:val="00050DA4"/>
    <w:rsid w:val="000525DD"/>
    <w:rsid w:val="00052F6E"/>
    <w:rsid w:val="000531D2"/>
    <w:rsid w:val="000546BB"/>
    <w:rsid w:val="00060E64"/>
    <w:rsid w:val="00061742"/>
    <w:rsid w:val="0006175C"/>
    <w:rsid w:val="000625E9"/>
    <w:rsid w:val="00063E89"/>
    <w:rsid w:val="00064DE3"/>
    <w:rsid w:val="00065A04"/>
    <w:rsid w:val="00067494"/>
    <w:rsid w:val="0007511B"/>
    <w:rsid w:val="00075F0A"/>
    <w:rsid w:val="000768A1"/>
    <w:rsid w:val="00076A64"/>
    <w:rsid w:val="000770C3"/>
    <w:rsid w:val="0008093B"/>
    <w:rsid w:val="00080E48"/>
    <w:rsid w:val="00082E5E"/>
    <w:rsid w:val="0009264F"/>
    <w:rsid w:val="00092A57"/>
    <w:rsid w:val="00093185"/>
    <w:rsid w:val="000931FB"/>
    <w:rsid w:val="0009454B"/>
    <w:rsid w:val="000968E1"/>
    <w:rsid w:val="00097E56"/>
    <w:rsid w:val="000A3587"/>
    <w:rsid w:val="000A362B"/>
    <w:rsid w:val="000A4A91"/>
    <w:rsid w:val="000A5747"/>
    <w:rsid w:val="000A5C39"/>
    <w:rsid w:val="000B3470"/>
    <w:rsid w:val="000B6E70"/>
    <w:rsid w:val="000C0311"/>
    <w:rsid w:val="000C087A"/>
    <w:rsid w:val="000D073F"/>
    <w:rsid w:val="000D2BB5"/>
    <w:rsid w:val="000D64D6"/>
    <w:rsid w:val="000D72D9"/>
    <w:rsid w:val="000E25D1"/>
    <w:rsid w:val="000F021F"/>
    <w:rsid w:val="000F0895"/>
    <w:rsid w:val="000F27EB"/>
    <w:rsid w:val="000F283A"/>
    <w:rsid w:val="000F36C7"/>
    <w:rsid w:val="000F42A4"/>
    <w:rsid w:val="000F6185"/>
    <w:rsid w:val="000F7DE6"/>
    <w:rsid w:val="001005AB"/>
    <w:rsid w:val="001007E2"/>
    <w:rsid w:val="001009E2"/>
    <w:rsid w:val="00103404"/>
    <w:rsid w:val="00103EB4"/>
    <w:rsid w:val="001077F1"/>
    <w:rsid w:val="001107B8"/>
    <w:rsid w:val="0011204F"/>
    <w:rsid w:val="00117378"/>
    <w:rsid w:val="00120CE0"/>
    <w:rsid w:val="00125ADB"/>
    <w:rsid w:val="00127603"/>
    <w:rsid w:val="00127B4C"/>
    <w:rsid w:val="00133886"/>
    <w:rsid w:val="00133D68"/>
    <w:rsid w:val="00137741"/>
    <w:rsid w:val="0014530C"/>
    <w:rsid w:val="00146B69"/>
    <w:rsid w:val="00153314"/>
    <w:rsid w:val="00157439"/>
    <w:rsid w:val="00157ECC"/>
    <w:rsid w:val="00166E06"/>
    <w:rsid w:val="0016759D"/>
    <w:rsid w:val="00167CE1"/>
    <w:rsid w:val="00171390"/>
    <w:rsid w:val="00175100"/>
    <w:rsid w:val="00177377"/>
    <w:rsid w:val="00177A48"/>
    <w:rsid w:val="00177D39"/>
    <w:rsid w:val="0018169B"/>
    <w:rsid w:val="00181934"/>
    <w:rsid w:val="00184BBA"/>
    <w:rsid w:val="001860E0"/>
    <w:rsid w:val="00192BD8"/>
    <w:rsid w:val="00193EF6"/>
    <w:rsid w:val="001973EE"/>
    <w:rsid w:val="00197721"/>
    <w:rsid w:val="0019784D"/>
    <w:rsid w:val="001A4549"/>
    <w:rsid w:val="001A508C"/>
    <w:rsid w:val="001A528A"/>
    <w:rsid w:val="001A53BC"/>
    <w:rsid w:val="001B0181"/>
    <w:rsid w:val="001B232A"/>
    <w:rsid w:val="001B4614"/>
    <w:rsid w:val="001B6970"/>
    <w:rsid w:val="001C0535"/>
    <w:rsid w:val="001C1705"/>
    <w:rsid w:val="001C1E02"/>
    <w:rsid w:val="001C3C41"/>
    <w:rsid w:val="001C5339"/>
    <w:rsid w:val="001C7C49"/>
    <w:rsid w:val="001D1205"/>
    <w:rsid w:val="001D1F3F"/>
    <w:rsid w:val="001D5543"/>
    <w:rsid w:val="001D61A8"/>
    <w:rsid w:val="001D640D"/>
    <w:rsid w:val="001D70FC"/>
    <w:rsid w:val="001E17EC"/>
    <w:rsid w:val="001E434B"/>
    <w:rsid w:val="001E5447"/>
    <w:rsid w:val="001F093E"/>
    <w:rsid w:val="001F0E9A"/>
    <w:rsid w:val="001F2008"/>
    <w:rsid w:val="001F211A"/>
    <w:rsid w:val="001F27E8"/>
    <w:rsid w:val="001F65E4"/>
    <w:rsid w:val="001F6FA9"/>
    <w:rsid w:val="001F702E"/>
    <w:rsid w:val="001F7769"/>
    <w:rsid w:val="002007BD"/>
    <w:rsid w:val="00202916"/>
    <w:rsid w:val="0020685F"/>
    <w:rsid w:val="00207082"/>
    <w:rsid w:val="00212636"/>
    <w:rsid w:val="00213103"/>
    <w:rsid w:val="00213DCF"/>
    <w:rsid w:val="00216623"/>
    <w:rsid w:val="0022076A"/>
    <w:rsid w:val="002244EF"/>
    <w:rsid w:val="002267DC"/>
    <w:rsid w:val="00230D4C"/>
    <w:rsid w:val="002315A4"/>
    <w:rsid w:val="00235ACE"/>
    <w:rsid w:val="00241F76"/>
    <w:rsid w:val="00244174"/>
    <w:rsid w:val="00246A26"/>
    <w:rsid w:val="002574F5"/>
    <w:rsid w:val="00257511"/>
    <w:rsid w:val="00260C51"/>
    <w:rsid w:val="00267E78"/>
    <w:rsid w:val="00271A9E"/>
    <w:rsid w:val="00275ADB"/>
    <w:rsid w:val="002778C1"/>
    <w:rsid w:val="00284069"/>
    <w:rsid w:val="0028492B"/>
    <w:rsid w:val="002849E6"/>
    <w:rsid w:val="00285A0A"/>
    <w:rsid w:val="00286E78"/>
    <w:rsid w:val="00290434"/>
    <w:rsid w:val="00292370"/>
    <w:rsid w:val="002927DE"/>
    <w:rsid w:val="00292B5E"/>
    <w:rsid w:val="0029501E"/>
    <w:rsid w:val="002962EF"/>
    <w:rsid w:val="0029664E"/>
    <w:rsid w:val="00296AAF"/>
    <w:rsid w:val="00296D0A"/>
    <w:rsid w:val="0029746B"/>
    <w:rsid w:val="002A3498"/>
    <w:rsid w:val="002A3944"/>
    <w:rsid w:val="002B1C99"/>
    <w:rsid w:val="002B2054"/>
    <w:rsid w:val="002B3897"/>
    <w:rsid w:val="002B3AB3"/>
    <w:rsid w:val="002B3CF1"/>
    <w:rsid w:val="002B3F46"/>
    <w:rsid w:val="002B44B4"/>
    <w:rsid w:val="002B5A02"/>
    <w:rsid w:val="002B7402"/>
    <w:rsid w:val="002B7586"/>
    <w:rsid w:val="002C172A"/>
    <w:rsid w:val="002C20E0"/>
    <w:rsid w:val="002C313D"/>
    <w:rsid w:val="002C65DC"/>
    <w:rsid w:val="002C6963"/>
    <w:rsid w:val="002C7C63"/>
    <w:rsid w:val="002D049A"/>
    <w:rsid w:val="002D2733"/>
    <w:rsid w:val="002D2DC2"/>
    <w:rsid w:val="002D3BB6"/>
    <w:rsid w:val="002D430C"/>
    <w:rsid w:val="002D6FAD"/>
    <w:rsid w:val="002D7CAA"/>
    <w:rsid w:val="002E4756"/>
    <w:rsid w:val="002E4FE6"/>
    <w:rsid w:val="002E6034"/>
    <w:rsid w:val="002E6678"/>
    <w:rsid w:val="002E698E"/>
    <w:rsid w:val="002E6E64"/>
    <w:rsid w:val="002E78CA"/>
    <w:rsid w:val="002F163A"/>
    <w:rsid w:val="002F1F5A"/>
    <w:rsid w:val="002F430D"/>
    <w:rsid w:val="002F54CD"/>
    <w:rsid w:val="002F5758"/>
    <w:rsid w:val="002F5B6C"/>
    <w:rsid w:val="002F7AA4"/>
    <w:rsid w:val="00302D51"/>
    <w:rsid w:val="00302EDF"/>
    <w:rsid w:val="00303862"/>
    <w:rsid w:val="003045BD"/>
    <w:rsid w:val="003049F2"/>
    <w:rsid w:val="00304D29"/>
    <w:rsid w:val="00306621"/>
    <w:rsid w:val="003119B0"/>
    <w:rsid w:val="0031315E"/>
    <w:rsid w:val="00313590"/>
    <w:rsid w:val="00315026"/>
    <w:rsid w:val="00322EDD"/>
    <w:rsid w:val="003251A9"/>
    <w:rsid w:val="00325E22"/>
    <w:rsid w:val="00327130"/>
    <w:rsid w:val="00327FCC"/>
    <w:rsid w:val="00330953"/>
    <w:rsid w:val="00332C24"/>
    <w:rsid w:val="00332DD3"/>
    <w:rsid w:val="0033316F"/>
    <w:rsid w:val="00334A7B"/>
    <w:rsid w:val="00336840"/>
    <w:rsid w:val="003372C8"/>
    <w:rsid w:val="00337CFB"/>
    <w:rsid w:val="00341C94"/>
    <w:rsid w:val="003435ED"/>
    <w:rsid w:val="0034453F"/>
    <w:rsid w:val="003460D5"/>
    <w:rsid w:val="00346FD1"/>
    <w:rsid w:val="00360DEB"/>
    <w:rsid w:val="00362B3F"/>
    <w:rsid w:val="00365386"/>
    <w:rsid w:val="003732C1"/>
    <w:rsid w:val="00374F28"/>
    <w:rsid w:val="00375F6C"/>
    <w:rsid w:val="00376AF4"/>
    <w:rsid w:val="00377AF2"/>
    <w:rsid w:val="00380FBD"/>
    <w:rsid w:val="003818DE"/>
    <w:rsid w:val="00382650"/>
    <w:rsid w:val="00387151"/>
    <w:rsid w:val="00387C59"/>
    <w:rsid w:val="00393186"/>
    <w:rsid w:val="003934C5"/>
    <w:rsid w:val="00393900"/>
    <w:rsid w:val="00394080"/>
    <w:rsid w:val="00395B76"/>
    <w:rsid w:val="00397458"/>
    <w:rsid w:val="003A0D9C"/>
    <w:rsid w:val="003A1AE1"/>
    <w:rsid w:val="003A4BEF"/>
    <w:rsid w:val="003A74C9"/>
    <w:rsid w:val="003B0A78"/>
    <w:rsid w:val="003B1539"/>
    <w:rsid w:val="003B253B"/>
    <w:rsid w:val="003B2AF5"/>
    <w:rsid w:val="003B3607"/>
    <w:rsid w:val="003B39BC"/>
    <w:rsid w:val="003B782F"/>
    <w:rsid w:val="003B7A28"/>
    <w:rsid w:val="003C0262"/>
    <w:rsid w:val="003C0DC9"/>
    <w:rsid w:val="003C2431"/>
    <w:rsid w:val="003C36E7"/>
    <w:rsid w:val="003C3F59"/>
    <w:rsid w:val="003C5535"/>
    <w:rsid w:val="003C5D61"/>
    <w:rsid w:val="003C66AE"/>
    <w:rsid w:val="003C7CA4"/>
    <w:rsid w:val="003D3359"/>
    <w:rsid w:val="003D384B"/>
    <w:rsid w:val="003D7EC6"/>
    <w:rsid w:val="003E0407"/>
    <w:rsid w:val="003E11B8"/>
    <w:rsid w:val="003E14F4"/>
    <w:rsid w:val="003E267A"/>
    <w:rsid w:val="003E4E1B"/>
    <w:rsid w:val="003E5C0F"/>
    <w:rsid w:val="003F227A"/>
    <w:rsid w:val="003F3493"/>
    <w:rsid w:val="003F3ADF"/>
    <w:rsid w:val="003F40AC"/>
    <w:rsid w:val="003F5D46"/>
    <w:rsid w:val="003F5DBF"/>
    <w:rsid w:val="003F5EE6"/>
    <w:rsid w:val="003F6639"/>
    <w:rsid w:val="004027BD"/>
    <w:rsid w:val="004079DD"/>
    <w:rsid w:val="00411B2B"/>
    <w:rsid w:val="0041404F"/>
    <w:rsid w:val="00415AE2"/>
    <w:rsid w:val="00416277"/>
    <w:rsid w:val="0041687D"/>
    <w:rsid w:val="004205F6"/>
    <w:rsid w:val="00423117"/>
    <w:rsid w:val="00424DDC"/>
    <w:rsid w:val="00426364"/>
    <w:rsid w:val="00426DEA"/>
    <w:rsid w:val="00431789"/>
    <w:rsid w:val="0043703E"/>
    <w:rsid w:val="004372D1"/>
    <w:rsid w:val="00437ACB"/>
    <w:rsid w:val="00437B25"/>
    <w:rsid w:val="004412BB"/>
    <w:rsid w:val="00442B7B"/>
    <w:rsid w:val="0044605C"/>
    <w:rsid w:val="00446823"/>
    <w:rsid w:val="00453544"/>
    <w:rsid w:val="00455ED8"/>
    <w:rsid w:val="0045673B"/>
    <w:rsid w:val="004609AB"/>
    <w:rsid w:val="004623A0"/>
    <w:rsid w:val="0046609D"/>
    <w:rsid w:val="0047044D"/>
    <w:rsid w:val="00476135"/>
    <w:rsid w:val="0047784B"/>
    <w:rsid w:val="004814B4"/>
    <w:rsid w:val="00481DF3"/>
    <w:rsid w:val="00483D1D"/>
    <w:rsid w:val="004847B1"/>
    <w:rsid w:val="00484B8E"/>
    <w:rsid w:val="004869D8"/>
    <w:rsid w:val="00486A49"/>
    <w:rsid w:val="004915B4"/>
    <w:rsid w:val="004966EC"/>
    <w:rsid w:val="004A1B43"/>
    <w:rsid w:val="004A20FF"/>
    <w:rsid w:val="004A46DF"/>
    <w:rsid w:val="004A4D19"/>
    <w:rsid w:val="004A5737"/>
    <w:rsid w:val="004A5D6F"/>
    <w:rsid w:val="004A5FBD"/>
    <w:rsid w:val="004A6CEE"/>
    <w:rsid w:val="004A7369"/>
    <w:rsid w:val="004B01E5"/>
    <w:rsid w:val="004B15CC"/>
    <w:rsid w:val="004B1C17"/>
    <w:rsid w:val="004B1E37"/>
    <w:rsid w:val="004B2EF7"/>
    <w:rsid w:val="004B553D"/>
    <w:rsid w:val="004B60B5"/>
    <w:rsid w:val="004B6C10"/>
    <w:rsid w:val="004B7946"/>
    <w:rsid w:val="004C0438"/>
    <w:rsid w:val="004C59D6"/>
    <w:rsid w:val="004C62D0"/>
    <w:rsid w:val="004C6D56"/>
    <w:rsid w:val="004C7186"/>
    <w:rsid w:val="004D322B"/>
    <w:rsid w:val="004D3FAF"/>
    <w:rsid w:val="004D7BF2"/>
    <w:rsid w:val="004E6977"/>
    <w:rsid w:val="004E791C"/>
    <w:rsid w:val="004E7D67"/>
    <w:rsid w:val="004F0F40"/>
    <w:rsid w:val="004F192A"/>
    <w:rsid w:val="004F332D"/>
    <w:rsid w:val="004F439D"/>
    <w:rsid w:val="004F43FC"/>
    <w:rsid w:val="005013AB"/>
    <w:rsid w:val="0050151C"/>
    <w:rsid w:val="005027FF"/>
    <w:rsid w:val="005117F4"/>
    <w:rsid w:val="005128C9"/>
    <w:rsid w:val="0051647B"/>
    <w:rsid w:val="005166FD"/>
    <w:rsid w:val="005174DE"/>
    <w:rsid w:val="005204EF"/>
    <w:rsid w:val="00525E08"/>
    <w:rsid w:val="00526FBC"/>
    <w:rsid w:val="00527AE0"/>
    <w:rsid w:val="005309B0"/>
    <w:rsid w:val="00531870"/>
    <w:rsid w:val="00532549"/>
    <w:rsid w:val="0053290C"/>
    <w:rsid w:val="005342D5"/>
    <w:rsid w:val="0053436D"/>
    <w:rsid w:val="0053607E"/>
    <w:rsid w:val="00540699"/>
    <w:rsid w:val="0054147B"/>
    <w:rsid w:val="00541CB2"/>
    <w:rsid w:val="005420D6"/>
    <w:rsid w:val="00543310"/>
    <w:rsid w:val="005449DA"/>
    <w:rsid w:val="005463DF"/>
    <w:rsid w:val="005512BA"/>
    <w:rsid w:val="0055175C"/>
    <w:rsid w:val="0055605B"/>
    <w:rsid w:val="00556872"/>
    <w:rsid w:val="00560452"/>
    <w:rsid w:val="005647E3"/>
    <w:rsid w:val="00564C1F"/>
    <w:rsid w:val="00566A37"/>
    <w:rsid w:val="00567C1E"/>
    <w:rsid w:val="00572277"/>
    <w:rsid w:val="00573388"/>
    <w:rsid w:val="0057590F"/>
    <w:rsid w:val="00575D1C"/>
    <w:rsid w:val="0057693D"/>
    <w:rsid w:val="00577053"/>
    <w:rsid w:val="00580033"/>
    <w:rsid w:val="005804D8"/>
    <w:rsid w:val="005804F9"/>
    <w:rsid w:val="00580ADC"/>
    <w:rsid w:val="00580E30"/>
    <w:rsid w:val="00581014"/>
    <w:rsid w:val="00583448"/>
    <w:rsid w:val="0058579F"/>
    <w:rsid w:val="0058683D"/>
    <w:rsid w:val="00591649"/>
    <w:rsid w:val="0059480A"/>
    <w:rsid w:val="00597C75"/>
    <w:rsid w:val="005A09AA"/>
    <w:rsid w:val="005A0ADB"/>
    <w:rsid w:val="005A2091"/>
    <w:rsid w:val="005B4B2D"/>
    <w:rsid w:val="005B65FB"/>
    <w:rsid w:val="005B7B80"/>
    <w:rsid w:val="005C269D"/>
    <w:rsid w:val="005C2C62"/>
    <w:rsid w:val="005C3BBF"/>
    <w:rsid w:val="005C48DD"/>
    <w:rsid w:val="005C7093"/>
    <w:rsid w:val="005C714A"/>
    <w:rsid w:val="005C7BA1"/>
    <w:rsid w:val="005D44B4"/>
    <w:rsid w:val="005D5193"/>
    <w:rsid w:val="005D6CCC"/>
    <w:rsid w:val="005E1D17"/>
    <w:rsid w:val="005E204E"/>
    <w:rsid w:val="005E4537"/>
    <w:rsid w:val="005F075F"/>
    <w:rsid w:val="005F0924"/>
    <w:rsid w:val="005F09BF"/>
    <w:rsid w:val="005F1AA2"/>
    <w:rsid w:val="005F49D9"/>
    <w:rsid w:val="006009A9"/>
    <w:rsid w:val="006011E9"/>
    <w:rsid w:val="00601A31"/>
    <w:rsid w:val="00601A9D"/>
    <w:rsid w:val="00602388"/>
    <w:rsid w:val="00604341"/>
    <w:rsid w:val="0060474C"/>
    <w:rsid w:val="006057EC"/>
    <w:rsid w:val="00607D0F"/>
    <w:rsid w:val="0061008E"/>
    <w:rsid w:val="006105D3"/>
    <w:rsid w:val="00612820"/>
    <w:rsid w:val="00613C71"/>
    <w:rsid w:val="00614E26"/>
    <w:rsid w:val="00614F60"/>
    <w:rsid w:val="00615C5A"/>
    <w:rsid w:val="00615D93"/>
    <w:rsid w:val="006168C5"/>
    <w:rsid w:val="00617253"/>
    <w:rsid w:val="006217C3"/>
    <w:rsid w:val="00622B06"/>
    <w:rsid w:val="00622F4A"/>
    <w:rsid w:val="00625FD9"/>
    <w:rsid w:val="006306ED"/>
    <w:rsid w:val="00631E62"/>
    <w:rsid w:val="00633396"/>
    <w:rsid w:val="00634BFF"/>
    <w:rsid w:val="00635676"/>
    <w:rsid w:val="006477F8"/>
    <w:rsid w:val="0065102D"/>
    <w:rsid w:val="006524E8"/>
    <w:rsid w:val="00661CC4"/>
    <w:rsid w:val="00663440"/>
    <w:rsid w:val="0066620A"/>
    <w:rsid w:val="00670659"/>
    <w:rsid w:val="00672CCA"/>
    <w:rsid w:val="00681389"/>
    <w:rsid w:val="00683BFD"/>
    <w:rsid w:val="00687335"/>
    <w:rsid w:val="00690115"/>
    <w:rsid w:val="00690922"/>
    <w:rsid w:val="00693EB7"/>
    <w:rsid w:val="00694FD3"/>
    <w:rsid w:val="006958AF"/>
    <w:rsid w:val="00695EE2"/>
    <w:rsid w:val="006A203F"/>
    <w:rsid w:val="006A2059"/>
    <w:rsid w:val="006A30B7"/>
    <w:rsid w:val="006A3885"/>
    <w:rsid w:val="006A3B97"/>
    <w:rsid w:val="006B06C4"/>
    <w:rsid w:val="006B2C9E"/>
    <w:rsid w:val="006B3562"/>
    <w:rsid w:val="006B3878"/>
    <w:rsid w:val="006B4F2C"/>
    <w:rsid w:val="006B6E34"/>
    <w:rsid w:val="006C2744"/>
    <w:rsid w:val="006C2977"/>
    <w:rsid w:val="006C2DF9"/>
    <w:rsid w:val="006C4A71"/>
    <w:rsid w:val="006C53B6"/>
    <w:rsid w:val="006C5A1F"/>
    <w:rsid w:val="006C5C00"/>
    <w:rsid w:val="006C5D85"/>
    <w:rsid w:val="006C678D"/>
    <w:rsid w:val="006C7800"/>
    <w:rsid w:val="006D0459"/>
    <w:rsid w:val="006D5B6E"/>
    <w:rsid w:val="006E0610"/>
    <w:rsid w:val="006E3315"/>
    <w:rsid w:val="006F160D"/>
    <w:rsid w:val="006F3C6D"/>
    <w:rsid w:val="006F4D0B"/>
    <w:rsid w:val="006F72D5"/>
    <w:rsid w:val="006F7582"/>
    <w:rsid w:val="006F77C1"/>
    <w:rsid w:val="007009E4"/>
    <w:rsid w:val="007020A7"/>
    <w:rsid w:val="007030C9"/>
    <w:rsid w:val="0070416F"/>
    <w:rsid w:val="00704EF3"/>
    <w:rsid w:val="007056DA"/>
    <w:rsid w:val="0070634C"/>
    <w:rsid w:val="00706A01"/>
    <w:rsid w:val="00707BEB"/>
    <w:rsid w:val="007104EE"/>
    <w:rsid w:val="0071208E"/>
    <w:rsid w:val="00715BB6"/>
    <w:rsid w:val="00716B43"/>
    <w:rsid w:val="00722E8B"/>
    <w:rsid w:val="0073079C"/>
    <w:rsid w:val="00730D5A"/>
    <w:rsid w:val="00741FA4"/>
    <w:rsid w:val="0074245E"/>
    <w:rsid w:val="00743832"/>
    <w:rsid w:val="00744453"/>
    <w:rsid w:val="0074513C"/>
    <w:rsid w:val="00745F97"/>
    <w:rsid w:val="00751D2E"/>
    <w:rsid w:val="00754287"/>
    <w:rsid w:val="00754D50"/>
    <w:rsid w:val="00755E25"/>
    <w:rsid w:val="00760CC9"/>
    <w:rsid w:val="0076198F"/>
    <w:rsid w:val="00762794"/>
    <w:rsid w:val="0076367A"/>
    <w:rsid w:val="007637A2"/>
    <w:rsid w:val="007644E1"/>
    <w:rsid w:val="00770F9C"/>
    <w:rsid w:val="00773A4A"/>
    <w:rsid w:val="007827E5"/>
    <w:rsid w:val="00783870"/>
    <w:rsid w:val="00783EA6"/>
    <w:rsid w:val="00786121"/>
    <w:rsid w:val="00787808"/>
    <w:rsid w:val="00792FB0"/>
    <w:rsid w:val="0079386F"/>
    <w:rsid w:val="007945FB"/>
    <w:rsid w:val="00796A58"/>
    <w:rsid w:val="007A3D6A"/>
    <w:rsid w:val="007A557B"/>
    <w:rsid w:val="007A5B82"/>
    <w:rsid w:val="007B3D97"/>
    <w:rsid w:val="007B4FAB"/>
    <w:rsid w:val="007B6EC5"/>
    <w:rsid w:val="007B7521"/>
    <w:rsid w:val="007C286A"/>
    <w:rsid w:val="007C30CD"/>
    <w:rsid w:val="007C3804"/>
    <w:rsid w:val="007C4207"/>
    <w:rsid w:val="007C4357"/>
    <w:rsid w:val="007C587B"/>
    <w:rsid w:val="007D12F2"/>
    <w:rsid w:val="007D166B"/>
    <w:rsid w:val="007D36E8"/>
    <w:rsid w:val="007E0DFB"/>
    <w:rsid w:val="007E1D93"/>
    <w:rsid w:val="007E435A"/>
    <w:rsid w:val="007F0DD1"/>
    <w:rsid w:val="007F3217"/>
    <w:rsid w:val="007F6DC1"/>
    <w:rsid w:val="008031C0"/>
    <w:rsid w:val="008035AA"/>
    <w:rsid w:val="00807772"/>
    <w:rsid w:val="008101E0"/>
    <w:rsid w:val="00811B2C"/>
    <w:rsid w:val="00813357"/>
    <w:rsid w:val="0081447C"/>
    <w:rsid w:val="00814D4C"/>
    <w:rsid w:val="00814F1B"/>
    <w:rsid w:val="00817D39"/>
    <w:rsid w:val="00817F39"/>
    <w:rsid w:val="008211AC"/>
    <w:rsid w:val="00825D6A"/>
    <w:rsid w:val="0083056D"/>
    <w:rsid w:val="00832289"/>
    <w:rsid w:val="008323EF"/>
    <w:rsid w:val="0083248B"/>
    <w:rsid w:val="00832EA2"/>
    <w:rsid w:val="008341A1"/>
    <w:rsid w:val="008343F9"/>
    <w:rsid w:val="00834427"/>
    <w:rsid w:val="00834D66"/>
    <w:rsid w:val="00840A74"/>
    <w:rsid w:val="00842DB1"/>
    <w:rsid w:val="008461C3"/>
    <w:rsid w:val="008464E9"/>
    <w:rsid w:val="008467F5"/>
    <w:rsid w:val="0084698A"/>
    <w:rsid w:val="00846AB3"/>
    <w:rsid w:val="008474B3"/>
    <w:rsid w:val="00852174"/>
    <w:rsid w:val="008533CE"/>
    <w:rsid w:val="00853585"/>
    <w:rsid w:val="00855284"/>
    <w:rsid w:val="00856CBE"/>
    <w:rsid w:val="008600EF"/>
    <w:rsid w:val="008615DE"/>
    <w:rsid w:val="00877D39"/>
    <w:rsid w:val="008816DD"/>
    <w:rsid w:val="00881C86"/>
    <w:rsid w:val="00881EFE"/>
    <w:rsid w:val="00883983"/>
    <w:rsid w:val="0088607E"/>
    <w:rsid w:val="00890B34"/>
    <w:rsid w:val="008917B6"/>
    <w:rsid w:val="00892E0E"/>
    <w:rsid w:val="00894D4B"/>
    <w:rsid w:val="008A0CF0"/>
    <w:rsid w:val="008A3332"/>
    <w:rsid w:val="008A531D"/>
    <w:rsid w:val="008A65D1"/>
    <w:rsid w:val="008B0024"/>
    <w:rsid w:val="008B02D3"/>
    <w:rsid w:val="008B07F1"/>
    <w:rsid w:val="008B08EF"/>
    <w:rsid w:val="008B2BE2"/>
    <w:rsid w:val="008B314E"/>
    <w:rsid w:val="008B44A5"/>
    <w:rsid w:val="008B49FC"/>
    <w:rsid w:val="008C13BE"/>
    <w:rsid w:val="008C2AA3"/>
    <w:rsid w:val="008C31E6"/>
    <w:rsid w:val="008C35F1"/>
    <w:rsid w:val="008C36D0"/>
    <w:rsid w:val="008C4178"/>
    <w:rsid w:val="008C509C"/>
    <w:rsid w:val="008C7E28"/>
    <w:rsid w:val="008C7F31"/>
    <w:rsid w:val="008D3C60"/>
    <w:rsid w:val="008D5903"/>
    <w:rsid w:val="008E1092"/>
    <w:rsid w:val="008E245E"/>
    <w:rsid w:val="008E2B8E"/>
    <w:rsid w:val="008E2E8E"/>
    <w:rsid w:val="008E2EF5"/>
    <w:rsid w:val="008E5896"/>
    <w:rsid w:val="008E5908"/>
    <w:rsid w:val="008E5AA6"/>
    <w:rsid w:val="008E71F5"/>
    <w:rsid w:val="008F2A9C"/>
    <w:rsid w:val="008F43B6"/>
    <w:rsid w:val="008F444A"/>
    <w:rsid w:val="008F489C"/>
    <w:rsid w:val="00901124"/>
    <w:rsid w:val="0090288E"/>
    <w:rsid w:val="00907B24"/>
    <w:rsid w:val="00911CC7"/>
    <w:rsid w:val="00914455"/>
    <w:rsid w:val="0091611B"/>
    <w:rsid w:val="00916DF6"/>
    <w:rsid w:val="00920239"/>
    <w:rsid w:val="00920BA8"/>
    <w:rsid w:val="00921B5B"/>
    <w:rsid w:val="00921ED9"/>
    <w:rsid w:val="009232D4"/>
    <w:rsid w:val="00925C83"/>
    <w:rsid w:val="0093172B"/>
    <w:rsid w:val="00932B16"/>
    <w:rsid w:val="00934697"/>
    <w:rsid w:val="00936B1C"/>
    <w:rsid w:val="00936C4E"/>
    <w:rsid w:val="009401C1"/>
    <w:rsid w:val="0094045E"/>
    <w:rsid w:val="00940566"/>
    <w:rsid w:val="00940AD3"/>
    <w:rsid w:val="00940F23"/>
    <w:rsid w:val="00941EEE"/>
    <w:rsid w:val="00942777"/>
    <w:rsid w:val="00943493"/>
    <w:rsid w:val="00946FEF"/>
    <w:rsid w:val="00947152"/>
    <w:rsid w:val="00952F35"/>
    <w:rsid w:val="00953ED3"/>
    <w:rsid w:val="00955D74"/>
    <w:rsid w:val="00960277"/>
    <w:rsid w:val="00960B38"/>
    <w:rsid w:val="00963B73"/>
    <w:rsid w:val="00964935"/>
    <w:rsid w:val="00964B65"/>
    <w:rsid w:val="009659AF"/>
    <w:rsid w:val="009706C6"/>
    <w:rsid w:val="009718B9"/>
    <w:rsid w:val="009722E7"/>
    <w:rsid w:val="00977644"/>
    <w:rsid w:val="00977C32"/>
    <w:rsid w:val="00983DDE"/>
    <w:rsid w:val="00990B37"/>
    <w:rsid w:val="009910B3"/>
    <w:rsid w:val="009921D0"/>
    <w:rsid w:val="0099393F"/>
    <w:rsid w:val="0099670D"/>
    <w:rsid w:val="009A39B2"/>
    <w:rsid w:val="009A4965"/>
    <w:rsid w:val="009A4A2E"/>
    <w:rsid w:val="009B4B95"/>
    <w:rsid w:val="009B7B09"/>
    <w:rsid w:val="009B7B80"/>
    <w:rsid w:val="009C1D2F"/>
    <w:rsid w:val="009C4810"/>
    <w:rsid w:val="009C48B1"/>
    <w:rsid w:val="009C48DB"/>
    <w:rsid w:val="009D4376"/>
    <w:rsid w:val="009D56CF"/>
    <w:rsid w:val="009D695A"/>
    <w:rsid w:val="009D72EE"/>
    <w:rsid w:val="009D7901"/>
    <w:rsid w:val="009E1F58"/>
    <w:rsid w:val="009E31FC"/>
    <w:rsid w:val="009E3488"/>
    <w:rsid w:val="009F04E6"/>
    <w:rsid w:val="009F46EC"/>
    <w:rsid w:val="00A004C0"/>
    <w:rsid w:val="00A01AC6"/>
    <w:rsid w:val="00A04584"/>
    <w:rsid w:val="00A05520"/>
    <w:rsid w:val="00A06096"/>
    <w:rsid w:val="00A1197F"/>
    <w:rsid w:val="00A120F8"/>
    <w:rsid w:val="00A146B1"/>
    <w:rsid w:val="00A20A51"/>
    <w:rsid w:val="00A216F7"/>
    <w:rsid w:val="00A25ECE"/>
    <w:rsid w:val="00A315C3"/>
    <w:rsid w:val="00A332A1"/>
    <w:rsid w:val="00A345B0"/>
    <w:rsid w:val="00A345EF"/>
    <w:rsid w:val="00A35818"/>
    <w:rsid w:val="00A37D7E"/>
    <w:rsid w:val="00A40021"/>
    <w:rsid w:val="00A41B46"/>
    <w:rsid w:val="00A448D8"/>
    <w:rsid w:val="00A44F34"/>
    <w:rsid w:val="00A47F37"/>
    <w:rsid w:val="00A50704"/>
    <w:rsid w:val="00A5076D"/>
    <w:rsid w:val="00A50E79"/>
    <w:rsid w:val="00A51E4D"/>
    <w:rsid w:val="00A52046"/>
    <w:rsid w:val="00A53659"/>
    <w:rsid w:val="00A63BD9"/>
    <w:rsid w:val="00A644E4"/>
    <w:rsid w:val="00A707E2"/>
    <w:rsid w:val="00A70C97"/>
    <w:rsid w:val="00A72F4D"/>
    <w:rsid w:val="00A75385"/>
    <w:rsid w:val="00A83835"/>
    <w:rsid w:val="00A83BEB"/>
    <w:rsid w:val="00A86F9C"/>
    <w:rsid w:val="00A87394"/>
    <w:rsid w:val="00A9153A"/>
    <w:rsid w:val="00A927F6"/>
    <w:rsid w:val="00A931D8"/>
    <w:rsid w:val="00A936B0"/>
    <w:rsid w:val="00A96A5D"/>
    <w:rsid w:val="00A96C68"/>
    <w:rsid w:val="00AA1AA6"/>
    <w:rsid w:val="00AA3F73"/>
    <w:rsid w:val="00AB1346"/>
    <w:rsid w:val="00AB24CD"/>
    <w:rsid w:val="00AB2FA1"/>
    <w:rsid w:val="00AB4A74"/>
    <w:rsid w:val="00AC21C8"/>
    <w:rsid w:val="00AC2FD2"/>
    <w:rsid w:val="00AC3288"/>
    <w:rsid w:val="00AC5D58"/>
    <w:rsid w:val="00AD0A41"/>
    <w:rsid w:val="00AD19B7"/>
    <w:rsid w:val="00AD1B1A"/>
    <w:rsid w:val="00AD7056"/>
    <w:rsid w:val="00AD79A9"/>
    <w:rsid w:val="00AE0D47"/>
    <w:rsid w:val="00AE1533"/>
    <w:rsid w:val="00AE1F2E"/>
    <w:rsid w:val="00AE2FE2"/>
    <w:rsid w:val="00AE3AA1"/>
    <w:rsid w:val="00AE6124"/>
    <w:rsid w:val="00AE6C82"/>
    <w:rsid w:val="00AE71FB"/>
    <w:rsid w:val="00AE7FB4"/>
    <w:rsid w:val="00AF2079"/>
    <w:rsid w:val="00AF4308"/>
    <w:rsid w:val="00AF4583"/>
    <w:rsid w:val="00AF4943"/>
    <w:rsid w:val="00AF6104"/>
    <w:rsid w:val="00B02155"/>
    <w:rsid w:val="00B045F7"/>
    <w:rsid w:val="00B04854"/>
    <w:rsid w:val="00B053F4"/>
    <w:rsid w:val="00B05B8A"/>
    <w:rsid w:val="00B07669"/>
    <w:rsid w:val="00B07E5F"/>
    <w:rsid w:val="00B1048A"/>
    <w:rsid w:val="00B12506"/>
    <w:rsid w:val="00B12B06"/>
    <w:rsid w:val="00B161C4"/>
    <w:rsid w:val="00B178EF"/>
    <w:rsid w:val="00B21F6A"/>
    <w:rsid w:val="00B2394B"/>
    <w:rsid w:val="00B23E85"/>
    <w:rsid w:val="00B24C35"/>
    <w:rsid w:val="00B32B3C"/>
    <w:rsid w:val="00B34562"/>
    <w:rsid w:val="00B3718C"/>
    <w:rsid w:val="00B400D9"/>
    <w:rsid w:val="00B42E96"/>
    <w:rsid w:val="00B472A5"/>
    <w:rsid w:val="00B476F7"/>
    <w:rsid w:val="00B5105D"/>
    <w:rsid w:val="00B531A8"/>
    <w:rsid w:val="00B5324F"/>
    <w:rsid w:val="00B57F5E"/>
    <w:rsid w:val="00B604D7"/>
    <w:rsid w:val="00B6291B"/>
    <w:rsid w:val="00B6443A"/>
    <w:rsid w:val="00B721DF"/>
    <w:rsid w:val="00B7637D"/>
    <w:rsid w:val="00B770F4"/>
    <w:rsid w:val="00B8421E"/>
    <w:rsid w:val="00B85272"/>
    <w:rsid w:val="00B8540C"/>
    <w:rsid w:val="00B8731C"/>
    <w:rsid w:val="00B87997"/>
    <w:rsid w:val="00B87D4F"/>
    <w:rsid w:val="00B90BEC"/>
    <w:rsid w:val="00B92653"/>
    <w:rsid w:val="00B928F3"/>
    <w:rsid w:val="00B931E0"/>
    <w:rsid w:val="00B933C4"/>
    <w:rsid w:val="00B938B4"/>
    <w:rsid w:val="00B93C56"/>
    <w:rsid w:val="00B9793D"/>
    <w:rsid w:val="00B97F1E"/>
    <w:rsid w:val="00BA0485"/>
    <w:rsid w:val="00BA0809"/>
    <w:rsid w:val="00BA224D"/>
    <w:rsid w:val="00BA570B"/>
    <w:rsid w:val="00BA60C5"/>
    <w:rsid w:val="00BB0492"/>
    <w:rsid w:val="00BB1ACB"/>
    <w:rsid w:val="00BB5621"/>
    <w:rsid w:val="00BB56C9"/>
    <w:rsid w:val="00BC3282"/>
    <w:rsid w:val="00BD143D"/>
    <w:rsid w:val="00BD2989"/>
    <w:rsid w:val="00BD5B83"/>
    <w:rsid w:val="00BD60A9"/>
    <w:rsid w:val="00BE0564"/>
    <w:rsid w:val="00BE1021"/>
    <w:rsid w:val="00BE1431"/>
    <w:rsid w:val="00BE2111"/>
    <w:rsid w:val="00BE42F7"/>
    <w:rsid w:val="00BE59A4"/>
    <w:rsid w:val="00BF17C2"/>
    <w:rsid w:val="00BF320D"/>
    <w:rsid w:val="00BF324C"/>
    <w:rsid w:val="00BF4430"/>
    <w:rsid w:val="00BF49E9"/>
    <w:rsid w:val="00BF520D"/>
    <w:rsid w:val="00BF54A2"/>
    <w:rsid w:val="00BF7FA6"/>
    <w:rsid w:val="00C0131B"/>
    <w:rsid w:val="00C02CFA"/>
    <w:rsid w:val="00C06CAF"/>
    <w:rsid w:val="00C0747F"/>
    <w:rsid w:val="00C1308F"/>
    <w:rsid w:val="00C15098"/>
    <w:rsid w:val="00C22A24"/>
    <w:rsid w:val="00C24730"/>
    <w:rsid w:val="00C25D25"/>
    <w:rsid w:val="00C26CF4"/>
    <w:rsid w:val="00C31752"/>
    <w:rsid w:val="00C3293C"/>
    <w:rsid w:val="00C33464"/>
    <w:rsid w:val="00C33711"/>
    <w:rsid w:val="00C372DF"/>
    <w:rsid w:val="00C411DE"/>
    <w:rsid w:val="00C42039"/>
    <w:rsid w:val="00C43952"/>
    <w:rsid w:val="00C44BE4"/>
    <w:rsid w:val="00C50E2F"/>
    <w:rsid w:val="00C51141"/>
    <w:rsid w:val="00C53847"/>
    <w:rsid w:val="00C53A42"/>
    <w:rsid w:val="00C56427"/>
    <w:rsid w:val="00C56E4E"/>
    <w:rsid w:val="00C6601C"/>
    <w:rsid w:val="00C673B5"/>
    <w:rsid w:val="00C719A0"/>
    <w:rsid w:val="00C73077"/>
    <w:rsid w:val="00C7411F"/>
    <w:rsid w:val="00C74189"/>
    <w:rsid w:val="00C77DE8"/>
    <w:rsid w:val="00C77FB3"/>
    <w:rsid w:val="00C81DE1"/>
    <w:rsid w:val="00C827BD"/>
    <w:rsid w:val="00C839A2"/>
    <w:rsid w:val="00C85410"/>
    <w:rsid w:val="00C858B5"/>
    <w:rsid w:val="00C86916"/>
    <w:rsid w:val="00C9289E"/>
    <w:rsid w:val="00C935D0"/>
    <w:rsid w:val="00C93BC5"/>
    <w:rsid w:val="00C95A5A"/>
    <w:rsid w:val="00C97AC6"/>
    <w:rsid w:val="00CA0EE9"/>
    <w:rsid w:val="00CA1547"/>
    <w:rsid w:val="00CA313E"/>
    <w:rsid w:val="00CA3348"/>
    <w:rsid w:val="00CA6CA3"/>
    <w:rsid w:val="00CB38D3"/>
    <w:rsid w:val="00CB3D67"/>
    <w:rsid w:val="00CB41E6"/>
    <w:rsid w:val="00CB4439"/>
    <w:rsid w:val="00CB7219"/>
    <w:rsid w:val="00CD07AF"/>
    <w:rsid w:val="00CD251B"/>
    <w:rsid w:val="00CD32D7"/>
    <w:rsid w:val="00CE31B1"/>
    <w:rsid w:val="00CE4288"/>
    <w:rsid w:val="00CF06AA"/>
    <w:rsid w:val="00CF0C8E"/>
    <w:rsid w:val="00CF19AF"/>
    <w:rsid w:val="00CF2A6C"/>
    <w:rsid w:val="00CF3ADB"/>
    <w:rsid w:val="00CF41E6"/>
    <w:rsid w:val="00CF4B39"/>
    <w:rsid w:val="00D019D0"/>
    <w:rsid w:val="00D136F0"/>
    <w:rsid w:val="00D146E8"/>
    <w:rsid w:val="00D15444"/>
    <w:rsid w:val="00D16FC3"/>
    <w:rsid w:val="00D17752"/>
    <w:rsid w:val="00D20827"/>
    <w:rsid w:val="00D22338"/>
    <w:rsid w:val="00D228CE"/>
    <w:rsid w:val="00D23CEC"/>
    <w:rsid w:val="00D30EFD"/>
    <w:rsid w:val="00D33F9B"/>
    <w:rsid w:val="00D36DC7"/>
    <w:rsid w:val="00D42E8E"/>
    <w:rsid w:val="00D439DC"/>
    <w:rsid w:val="00D43F5E"/>
    <w:rsid w:val="00D50D8B"/>
    <w:rsid w:val="00D525B6"/>
    <w:rsid w:val="00D530AA"/>
    <w:rsid w:val="00D537BA"/>
    <w:rsid w:val="00D539F0"/>
    <w:rsid w:val="00D56705"/>
    <w:rsid w:val="00D57726"/>
    <w:rsid w:val="00D60F55"/>
    <w:rsid w:val="00D6604B"/>
    <w:rsid w:val="00D66710"/>
    <w:rsid w:val="00D733BC"/>
    <w:rsid w:val="00D7489A"/>
    <w:rsid w:val="00D75EB4"/>
    <w:rsid w:val="00D7685D"/>
    <w:rsid w:val="00D81430"/>
    <w:rsid w:val="00D81A05"/>
    <w:rsid w:val="00D82E55"/>
    <w:rsid w:val="00D83B69"/>
    <w:rsid w:val="00D8534F"/>
    <w:rsid w:val="00D8617A"/>
    <w:rsid w:val="00D8705E"/>
    <w:rsid w:val="00D90978"/>
    <w:rsid w:val="00D91075"/>
    <w:rsid w:val="00D91C46"/>
    <w:rsid w:val="00D920D0"/>
    <w:rsid w:val="00D928C9"/>
    <w:rsid w:val="00D92C6D"/>
    <w:rsid w:val="00D9366C"/>
    <w:rsid w:val="00D9426B"/>
    <w:rsid w:val="00DA03E6"/>
    <w:rsid w:val="00DA37B0"/>
    <w:rsid w:val="00DA5C95"/>
    <w:rsid w:val="00DA762D"/>
    <w:rsid w:val="00DB00CC"/>
    <w:rsid w:val="00DB275C"/>
    <w:rsid w:val="00DB4007"/>
    <w:rsid w:val="00DB5A25"/>
    <w:rsid w:val="00DC0D53"/>
    <w:rsid w:val="00DC3729"/>
    <w:rsid w:val="00DC3FA5"/>
    <w:rsid w:val="00DC4792"/>
    <w:rsid w:val="00DC51DD"/>
    <w:rsid w:val="00DC6BDF"/>
    <w:rsid w:val="00DC6DA6"/>
    <w:rsid w:val="00DC6F54"/>
    <w:rsid w:val="00DC79B9"/>
    <w:rsid w:val="00DD1C8A"/>
    <w:rsid w:val="00DD4769"/>
    <w:rsid w:val="00DD539F"/>
    <w:rsid w:val="00DE0206"/>
    <w:rsid w:val="00DE16EF"/>
    <w:rsid w:val="00DE4F05"/>
    <w:rsid w:val="00DE532B"/>
    <w:rsid w:val="00DE7988"/>
    <w:rsid w:val="00DF7269"/>
    <w:rsid w:val="00E047C1"/>
    <w:rsid w:val="00E07F12"/>
    <w:rsid w:val="00E10642"/>
    <w:rsid w:val="00E11C79"/>
    <w:rsid w:val="00E13D2C"/>
    <w:rsid w:val="00E14C7D"/>
    <w:rsid w:val="00E17CC1"/>
    <w:rsid w:val="00E20A00"/>
    <w:rsid w:val="00E21D6D"/>
    <w:rsid w:val="00E270DF"/>
    <w:rsid w:val="00E27B90"/>
    <w:rsid w:val="00E27D7F"/>
    <w:rsid w:val="00E30295"/>
    <w:rsid w:val="00E316A0"/>
    <w:rsid w:val="00E31E0F"/>
    <w:rsid w:val="00E35689"/>
    <w:rsid w:val="00E3715B"/>
    <w:rsid w:val="00E41846"/>
    <w:rsid w:val="00E42366"/>
    <w:rsid w:val="00E43148"/>
    <w:rsid w:val="00E450B7"/>
    <w:rsid w:val="00E452BB"/>
    <w:rsid w:val="00E50AEA"/>
    <w:rsid w:val="00E53B2C"/>
    <w:rsid w:val="00E64A34"/>
    <w:rsid w:val="00E64A6D"/>
    <w:rsid w:val="00E64E67"/>
    <w:rsid w:val="00E6577F"/>
    <w:rsid w:val="00E66338"/>
    <w:rsid w:val="00E672E2"/>
    <w:rsid w:val="00E7143B"/>
    <w:rsid w:val="00E731F3"/>
    <w:rsid w:val="00E8096E"/>
    <w:rsid w:val="00E81AEF"/>
    <w:rsid w:val="00E81E20"/>
    <w:rsid w:val="00E832D2"/>
    <w:rsid w:val="00E846E6"/>
    <w:rsid w:val="00E85402"/>
    <w:rsid w:val="00E857CD"/>
    <w:rsid w:val="00E90E1A"/>
    <w:rsid w:val="00E95DBD"/>
    <w:rsid w:val="00E97AA3"/>
    <w:rsid w:val="00EA12C7"/>
    <w:rsid w:val="00EA1C54"/>
    <w:rsid w:val="00EA2BC9"/>
    <w:rsid w:val="00EA543E"/>
    <w:rsid w:val="00EA6C99"/>
    <w:rsid w:val="00EB25CC"/>
    <w:rsid w:val="00EB2E87"/>
    <w:rsid w:val="00EB3EAF"/>
    <w:rsid w:val="00EB4570"/>
    <w:rsid w:val="00EB57AC"/>
    <w:rsid w:val="00EB6E64"/>
    <w:rsid w:val="00EB753B"/>
    <w:rsid w:val="00EB7D4B"/>
    <w:rsid w:val="00EC02F3"/>
    <w:rsid w:val="00EC0564"/>
    <w:rsid w:val="00EC31D2"/>
    <w:rsid w:val="00EC4813"/>
    <w:rsid w:val="00ED1735"/>
    <w:rsid w:val="00ED4CC9"/>
    <w:rsid w:val="00ED6BD9"/>
    <w:rsid w:val="00ED7267"/>
    <w:rsid w:val="00EE12FC"/>
    <w:rsid w:val="00EE243A"/>
    <w:rsid w:val="00EE4E0F"/>
    <w:rsid w:val="00EF303A"/>
    <w:rsid w:val="00F02DF6"/>
    <w:rsid w:val="00F037D7"/>
    <w:rsid w:val="00F0431F"/>
    <w:rsid w:val="00F067D3"/>
    <w:rsid w:val="00F11000"/>
    <w:rsid w:val="00F13B9B"/>
    <w:rsid w:val="00F15385"/>
    <w:rsid w:val="00F15612"/>
    <w:rsid w:val="00F1665F"/>
    <w:rsid w:val="00F166A2"/>
    <w:rsid w:val="00F16B1D"/>
    <w:rsid w:val="00F20633"/>
    <w:rsid w:val="00F30AAD"/>
    <w:rsid w:val="00F31AC9"/>
    <w:rsid w:val="00F324E0"/>
    <w:rsid w:val="00F32CEA"/>
    <w:rsid w:val="00F3319E"/>
    <w:rsid w:val="00F36412"/>
    <w:rsid w:val="00F37A74"/>
    <w:rsid w:val="00F37EA2"/>
    <w:rsid w:val="00F4171A"/>
    <w:rsid w:val="00F418FA"/>
    <w:rsid w:val="00F41B57"/>
    <w:rsid w:val="00F41B5E"/>
    <w:rsid w:val="00F456BD"/>
    <w:rsid w:val="00F4652B"/>
    <w:rsid w:val="00F46A1A"/>
    <w:rsid w:val="00F5105B"/>
    <w:rsid w:val="00F51CFE"/>
    <w:rsid w:val="00F520DA"/>
    <w:rsid w:val="00F524B2"/>
    <w:rsid w:val="00F53D15"/>
    <w:rsid w:val="00F54A03"/>
    <w:rsid w:val="00F56222"/>
    <w:rsid w:val="00F564DE"/>
    <w:rsid w:val="00F56641"/>
    <w:rsid w:val="00F566AE"/>
    <w:rsid w:val="00F566AF"/>
    <w:rsid w:val="00F63D4C"/>
    <w:rsid w:val="00F6696C"/>
    <w:rsid w:val="00F6726D"/>
    <w:rsid w:val="00F67A35"/>
    <w:rsid w:val="00F71C01"/>
    <w:rsid w:val="00F73F8C"/>
    <w:rsid w:val="00F760E9"/>
    <w:rsid w:val="00F77E75"/>
    <w:rsid w:val="00F81AB9"/>
    <w:rsid w:val="00F826DE"/>
    <w:rsid w:val="00F82E3A"/>
    <w:rsid w:val="00F857F0"/>
    <w:rsid w:val="00F858AD"/>
    <w:rsid w:val="00F85EB2"/>
    <w:rsid w:val="00F901E2"/>
    <w:rsid w:val="00F90F0C"/>
    <w:rsid w:val="00F92C90"/>
    <w:rsid w:val="00F93C8A"/>
    <w:rsid w:val="00F955B5"/>
    <w:rsid w:val="00FA01CA"/>
    <w:rsid w:val="00FA28B8"/>
    <w:rsid w:val="00FA4D0A"/>
    <w:rsid w:val="00FA6337"/>
    <w:rsid w:val="00FA63B9"/>
    <w:rsid w:val="00FB1F68"/>
    <w:rsid w:val="00FB7E4D"/>
    <w:rsid w:val="00FC2A1B"/>
    <w:rsid w:val="00FC2FA3"/>
    <w:rsid w:val="00FD0DC2"/>
    <w:rsid w:val="00FD0E85"/>
    <w:rsid w:val="00FD1931"/>
    <w:rsid w:val="00FD329B"/>
    <w:rsid w:val="00FD5815"/>
    <w:rsid w:val="00FE120B"/>
    <w:rsid w:val="00FE1B23"/>
    <w:rsid w:val="00FE498F"/>
    <w:rsid w:val="00FE72B4"/>
    <w:rsid w:val="00FE7B25"/>
    <w:rsid w:val="00FF26DA"/>
    <w:rsid w:val="00FF2A1C"/>
    <w:rsid w:val="00FF3AE3"/>
    <w:rsid w:val="032E8B64"/>
    <w:rsid w:val="0AD9BA5E"/>
    <w:rsid w:val="0E8AB641"/>
    <w:rsid w:val="13CF5157"/>
    <w:rsid w:val="2011F75F"/>
    <w:rsid w:val="23D831D8"/>
    <w:rsid w:val="275951F4"/>
    <w:rsid w:val="2D4D767B"/>
    <w:rsid w:val="2F9D4CD9"/>
    <w:rsid w:val="3A8D8C60"/>
    <w:rsid w:val="3F18C93C"/>
    <w:rsid w:val="4752E70B"/>
    <w:rsid w:val="49D7FD23"/>
    <w:rsid w:val="4A6EFDC8"/>
    <w:rsid w:val="4A986D31"/>
    <w:rsid w:val="50FBA78D"/>
    <w:rsid w:val="585CA3D1"/>
    <w:rsid w:val="5AF2BA10"/>
    <w:rsid w:val="5B829C3B"/>
    <w:rsid w:val="5C9CF943"/>
    <w:rsid w:val="60ABA7AC"/>
    <w:rsid w:val="6368E177"/>
    <w:rsid w:val="6546412D"/>
    <w:rsid w:val="6B2B1A60"/>
    <w:rsid w:val="7024DC59"/>
    <w:rsid w:val="7252B9F4"/>
    <w:rsid w:val="766930B8"/>
    <w:rsid w:val="76CCC78B"/>
    <w:rsid w:val="78764F1F"/>
    <w:rsid w:val="7EB0D128"/>
    <w:rsid w:val="7EF1703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7A83B0"/>
  <w15:chartTrackingRefBased/>
  <w15:docId w15:val="{C5059BB6-8750-4B29-BD91-A36D9D8C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21C8"/>
    <w:pPr>
      <w:widowControl w:val="0"/>
      <w:spacing w:line="360" w:lineRule="atLeast"/>
      <w:jc w:val="both"/>
    </w:pPr>
    <w:rPr>
      <w:rFonts w:ascii="Palatino Linotype" w:eastAsia="ＭＳ ゴシック" w:hAnsi="Palatino Linotype"/>
      <w:kern w:val="2"/>
      <w:sz w:val="22"/>
      <w:szCs w:val="22"/>
      <w:lang w:val="en-GB"/>
    </w:rPr>
  </w:style>
  <w:style w:type="paragraph" w:styleId="1">
    <w:name w:val="heading 1"/>
    <w:basedOn w:val="a1"/>
    <w:next w:val="a1"/>
    <w:link w:val="10"/>
    <w:qFormat/>
    <w:pPr>
      <w:keepNext/>
      <w:widowControl/>
      <w:overflowPunct w:val="0"/>
      <w:autoSpaceDE w:val="0"/>
      <w:autoSpaceDN w:val="0"/>
      <w:spacing w:after="600" w:line="480" w:lineRule="atLeast"/>
      <w:jc w:val="center"/>
      <w:outlineLvl w:val="0"/>
    </w:pPr>
    <w:rPr>
      <w:rFonts w:ascii="B Univers 65 Bold" w:hAnsi="B Univers 65 Bold"/>
      <w:caps/>
      <w:kern w:val="28"/>
      <w:sz w:val="40"/>
    </w:rPr>
  </w:style>
  <w:style w:type="paragraph" w:styleId="20">
    <w:name w:val="heading 2"/>
    <w:basedOn w:val="a1"/>
    <w:next w:val="a1"/>
    <w:link w:val="21"/>
    <w:qFormat/>
    <w:pPr>
      <w:keepNext/>
      <w:widowControl/>
      <w:overflowPunct w:val="0"/>
      <w:autoSpaceDE w:val="0"/>
      <w:autoSpaceDN w:val="0"/>
      <w:spacing w:after="600"/>
      <w:jc w:val="center"/>
      <w:outlineLvl w:val="1"/>
    </w:pPr>
    <w:rPr>
      <w:rFonts w:ascii="B Univers 65 Bold" w:hAnsi="B Univers 65 Bold"/>
      <w:caps/>
      <w:sz w:val="26"/>
    </w:rPr>
  </w:style>
  <w:style w:type="paragraph" w:styleId="31">
    <w:name w:val="heading 3"/>
    <w:basedOn w:val="a1"/>
    <w:next w:val="a1"/>
    <w:link w:val="32"/>
    <w:qFormat/>
    <w:pPr>
      <w:keepNext/>
      <w:widowControl/>
      <w:overflowPunct w:val="0"/>
      <w:autoSpaceDE w:val="0"/>
      <w:autoSpaceDN w:val="0"/>
      <w:spacing w:after="360"/>
      <w:ind w:left="618" w:hanging="618"/>
      <w:outlineLvl w:val="2"/>
    </w:pPr>
    <w:rPr>
      <w:rFonts w:ascii="B Univers 65 Bold" w:hAnsi="B Univers 65 Bold"/>
    </w:rPr>
  </w:style>
  <w:style w:type="paragraph" w:styleId="41">
    <w:name w:val="heading 4"/>
    <w:basedOn w:val="a1"/>
    <w:next w:val="a1"/>
    <w:link w:val="42"/>
    <w:qFormat/>
    <w:pPr>
      <w:keepNext/>
      <w:widowControl/>
      <w:overflowPunct w:val="0"/>
      <w:autoSpaceDE w:val="0"/>
      <w:autoSpaceDN w:val="0"/>
      <w:spacing w:after="360"/>
      <w:ind w:left="902" w:hanging="902"/>
      <w:outlineLvl w:val="3"/>
    </w:pPr>
    <w:rPr>
      <w:rFonts w:ascii="B Univers 65 Bold" w:hAnsi="B Univers 65 Bold"/>
    </w:rPr>
  </w:style>
  <w:style w:type="paragraph" w:styleId="51">
    <w:name w:val="heading 5"/>
    <w:basedOn w:val="a1"/>
    <w:next w:val="a1"/>
    <w:link w:val="52"/>
    <w:uiPriority w:val="9"/>
    <w:unhideWhenUsed/>
    <w:qFormat/>
    <w:rsid w:val="002B3897"/>
    <w:pPr>
      <w:keepNext/>
      <w:ind w:left="1701"/>
      <w:outlineLvl w:val="4"/>
    </w:pPr>
    <w:rPr>
      <w:rFonts w:ascii="Arial" w:hAnsi="Arial"/>
      <w:lang w:val="x-none" w:eastAsia="x-none"/>
    </w:rPr>
  </w:style>
  <w:style w:type="paragraph" w:styleId="6">
    <w:name w:val="heading 6"/>
    <w:basedOn w:val="a1"/>
    <w:next w:val="a1"/>
    <w:link w:val="60"/>
    <w:uiPriority w:val="9"/>
    <w:semiHidden/>
    <w:unhideWhenUsed/>
    <w:qFormat/>
    <w:rsid w:val="00286E78"/>
    <w:pPr>
      <w:keepNext/>
      <w:ind w:left="1701"/>
      <w:outlineLvl w:val="5"/>
    </w:pPr>
    <w:rPr>
      <w:b/>
      <w:bCs/>
    </w:rPr>
  </w:style>
  <w:style w:type="paragraph" w:styleId="7">
    <w:name w:val="heading 7"/>
    <w:basedOn w:val="a1"/>
    <w:next w:val="a1"/>
    <w:link w:val="70"/>
    <w:uiPriority w:val="9"/>
    <w:semiHidden/>
    <w:unhideWhenUsed/>
    <w:qFormat/>
    <w:rsid w:val="00286E78"/>
    <w:pPr>
      <w:keepNext/>
      <w:ind w:left="1701"/>
      <w:outlineLvl w:val="6"/>
    </w:pPr>
  </w:style>
  <w:style w:type="paragraph" w:styleId="8">
    <w:name w:val="heading 8"/>
    <w:basedOn w:val="a1"/>
    <w:next w:val="a1"/>
    <w:link w:val="80"/>
    <w:uiPriority w:val="9"/>
    <w:semiHidden/>
    <w:unhideWhenUsed/>
    <w:qFormat/>
    <w:rsid w:val="00286E78"/>
    <w:pPr>
      <w:keepNext/>
      <w:ind w:left="2551"/>
      <w:outlineLvl w:val="7"/>
    </w:pPr>
  </w:style>
  <w:style w:type="paragraph" w:styleId="9">
    <w:name w:val="heading 9"/>
    <w:basedOn w:val="a1"/>
    <w:next w:val="a1"/>
    <w:link w:val="90"/>
    <w:uiPriority w:val="9"/>
    <w:semiHidden/>
    <w:unhideWhenUsed/>
    <w:qFormat/>
    <w:rsid w:val="00286E78"/>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
    <w:name w:val="M"/>
    <w:basedOn w:val="a1"/>
    <w:rsid w:val="00A448D8"/>
    <w:pPr>
      <w:widowControl/>
      <w:overflowPunct w:val="0"/>
      <w:autoSpaceDE w:val="0"/>
      <w:autoSpaceDN w:val="0"/>
      <w:spacing w:after="240"/>
    </w:pPr>
    <w:rPr>
      <w:szCs w:val="21"/>
    </w:rPr>
  </w:style>
  <w:style w:type="paragraph" w:customStyle="1" w:styleId="M0">
    <w:name w:val="M *"/>
    <w:basedOn w:val="M"/>
    <w:pPr>
      <w:ind w:left="180"/>
    </w:pPr>
  </w:style>
  <w:style w:type="paragraph" w:customStyle="1" w:styleId="Mnotitle">
    <w:name w:val="M *no title"/>
    <w:basedOn w:val="a1"/>
    <w:pPr>
      <w:widowControl/>
      <w:overflowPunct w:val="0"/>
      <w:autoSpaceDE w:val="0"/>
      <w:autoSpaceDN w:val="0"/>
      <w:spacing w:after="360"/>
      <w:ind w:left="180" w:hanging="180"/>
    </w:pPr>
  </w:style>
  <w:style w:type="paragraph" w:customStyle="1" w:styleId="Mtitle">
    <w:name w:val="M *title"/>
    <w:basedOn w:val="M"/>
    <w:next w:val="M0"/>
    <w:pPr>
      <w:keepNext/>
      <w:spacing w:after="120"/>
      <w:ind w:left="180" w:hanging="180"/>
    </w:pPr>
  </w:style>
  <w:style w:type="paragraph" w:customStyle="1" w:styleId="M1">
    <w:name w:val="M ( )"/>
    <w:basedOn w:val="M"/>
    <w:rsid w:val="00E8096E"/>
    <w:pPr>
      <w:ind w:left="454"/>
    </w:pPr>
  </w:style>
  <w:style w:type="paragraph" w:customStyle="1" w:styleId="M2">
    <w:name w:val="M ( ) *"/>
    <w:basedOn w:val="a1"/>
    <w:pPr>
      <w:widowControl/>
      <w:overflowPunct w:val="0"/>
      <w:autoSpaceDE w:val="0"/>
      <w:autoSpaceDN w:val="0"/>
      <w:spacing w:after="360"/>
      <w:ind w:left="653"/>
    </w:pPr>
  </w:style>
  <w:style w:type="paragraph" w:customStyle="1" w:styleId="Mnotitle0">
    <w:name w:val="M ( ) *no title"/>
    <w:basedOn w:val="a1"/>
    <w:pPr>
      <w:widowControl/>
      <w:overflowPunct w:val="0"/>
      <w:autoSpaceDE w:val="0"/>
      <w:autoSpaceDN w:val="0"/>
      <w:spacing w:after="360"/>
      <w:ind w:left="653" w:hanging="199"/>
    </w:pPr>
  </w:style>
  <w:style w:type="paragraph" w:customStyle="1" w:styleId="Mtitle0">
    <w:name w:val="M ( ) *title"/>
    <w:basedOn w:val="M1"/>
    <w:pPr>
      <w:keepNext/>
      <w:spacing w:after="120"/>
      <w:ind w:left="653" w:hanging="199"/>
    </w:pPr>
  </w:style>
  <w:style w:type="paragraph" w:customStyle="1" w:styleId="Mnotitle1">
    <w:name w:val="M ( ) no title"/>
    <w:basedOn w:val="a1"/>
    <w:rsid w:val="007009E4"/>
    <w:pPr>
      <w:widowControl/>
      <w:tabs>
        <w:tab w:val="left" w:pos="567"/>
      </w:tabs>
      <w:overflowPunct w:val="0"/>
      <w:autoSpaceDE w:val="0"/>
      <w:autoSpaceDN w:val="0"/>
      <w:spacing w:after="240"/>
      <w:ind w:left="454" w:hanging="454"/>
    </w:pPr>
  </w:style>
  <w:style w:type="paragraph" w:customStyle="1" w:styleId="Mtitle1">
    <w:name w:val="M ( ) title"/>
    <w:basedOn w:val="M"/>
    <w:next w:val="M1"/>
    <w:pPr>
      <w:keepNext/>
      <w:spacing w:after="120"/>
      <w:ind w:left="454" w:hanging="454"/>
    </w:pPr>
  </w:style>
  <w:style w:type="paragraph" w:customStyle="1" w:styleId="M3">
    <w:name w:val="M ( )( )"/>
    <w:basedOn w:val="a1"/>
    <w:rsid w:val="00E8096E"/>
    <w:pPr>
      <w:widowControl/>
      <w:tabs>
        <w:tab w:val="left" w:pos="567"/>
      </w:tabs>
      <w:overflowPunct w:val="0"/>
      <w:autoSpaceDE w:val="0"/>
      <w:autoSpaceDN w:val="0"/>
      <w:spacing w:after="240"/>
      <w:ind w:left="907"/>
    </w:pPr>
  </w:style>
  <w:style w:type="paragraph" w:customStyle="1" w:styleId="Mnotitle2">
    <w:name w:val="M ( )( ) no title"/>
    <w:basedOn w:val="a1"/>
    <w:rsid w:val="007009E4"/>
    <w:pPr>
      <w:widowControl/>
      <w:overflowPunct w:val="0"/>
      <w:autoSpaceDE w:val="0"/>
      <w:autoSpaceDN w:val="0"/>
      <w:spacing w:after="240"/>
      <w:ind w:left="908" w:hanging="454"/>
    </w:pPr>
  </w:style>
  <w:style w:type="paragraph" w:customStyle="1" w:styleId="Mtitle2">
    <w:name w:val="M ( )( ) title"/>
    <w:basedOn w:val="Mtitle1"/>
    <w:pPr>
      <w:ind w:left="908"/>
    </w:pPr>
  </w:style>
  <w:style w:type="paragraph" w:customStyle="1" w:styleId="Mtitle3">
    <w:name w:val="M title"/>
    <w:basedOn w:val="a1"/>
    <w:next w:val="M"/>
    <w:rsid w:val="00A448D8"/>
    <w:pPr>
      <w:keepNext/>
      <w:widowControl/>
      <w:overflowPunct w:val="0"/>
      <w:autoSpaceDE w:val="0"/>
      <w:autoSpaceDN w:val="0"/>
      <w:spacing w:after="120"/>
      <w:ind w:left="454" w:hanging="454"/>
    </w:pPr>
    <w:rPr>
      <w:b/>
      <w:color w:val="365F91"/>
      <w:sz w:val="24"/>
      <w:szCs w:val="24"/>
    </w:rPr>
  </w:style>
  <w:style w:type="paragraph" w:customStyle="1" w:styleId="Preface">
    <w:name w:val="Preface"/>
    <w:basedOn w:val="M"/>
    <w:pPr>
      <w:spacing w:after="480"/>
    </w:pPr>
  </w:style>
  <w:style w:type="paragraph" w:customStyle="1" w:styleId="PrefaceSign">
    <w:name w:val="Preface Sign"/>
    <w:basedOn w:val="Preface"/>
    <w:pPr>
      <w:spacing w:after="0"/>
      <w:ind w:left="5100"/>
      <w:jc w:val="center"/>
    </w:pPr>
  </w:style>
  <w:style w:type="paragraph" w:customStyle="1" w:styleId="S">
    <w:name w:val="S"/>
    <w:basedOn w:val="a1"/>
    <w:pPr>
      <w:widowControl/>
      <w:overflowPunct w:val="0"/>
      <w:autoSpaceDE w:val="0"/>
      <w:autoSpaceDN w:val="0"/>
      <w:spacing w:after="360"/>
      <w:ind w:left="620"/>
    </w:pPr>
  </w:style>
  <w:style w:type="paragraph" w:customStyle="1" w:styleId="S0">
    <w:name w:val="S *"/>
    <w:basedOn w:val="S"/>
    <w:pPr>
      <w:ind w:left="820"/>
    </w:pPr>
  </w:style>
  <w:style w:type="paragraph" w:customStyle="1" w:styleId="Snotitle">
    <w:name w:val="S *no title"/>
    <w:basedOn w:val="a1"/>
    <w:pPr>
      <w:widowControl/>
      <w:overflowPunct w:val="0"/>
      <w:autoSpaceDE w:val="0"/>
      <w:autoSpaceDN w:val="0"/>
      <w:spacing w:after="360"/>
      <w:ind w:left="820" w:hanging="200"/>
    </w:pPr>
  </w:style>
  <w:style w:type="paragraph" w:customStyle="1" w:styleId="Stitle">
    <w:name w:val="S *title"/>
    <w:basedOn w:val="S"/>
    <w:next w:val="S0"/>
    <w:pPr>
      <w:keepNext/>
      <w:spacing w:after="120"/>
      <w:ind w:left="820" w:hanging="200"/>
    </w:pPr>
  </w:style>
  <w:style w:type="paragraph" w:customStyle="1" w:styleId="S1">
    <w:name w:val="S ( )"/>
    <w:basedOn w:val="S"/>
    <w:pPr>
      <w:ind w:left="1040"/>
    </w:pPr>
  </w:style>
  <w:style w:type="paragraph" w:customStyle="1" w:styleId="S2">
    <w:name w:val="S ( ) *"/>
    <w:basedOn w:val="S1"/>
    <w:pPr>
      <w:ind w:left="1236"/>
    </w:pPr>
  </w:style>
  <w:style w:type="paragraph" w:customStyle="1" w:styleId="Snotitle0">
    <w:name w:val="S ( ) *no title"/>
    <w:basedOn w:val="a1"/>
    <w:pPr>
      <w:widowControl/>
      <w:overflowPunct w:val="0"/>
      <w:autoSpaceDE w:val="0"/>
      <w:autoSpaceDN w:val="0"/>
      <w:spacing w:after="360"/>
      <w:ind w:left="1240" w:hanging="200"/>
    </w:pPr>
  </w:style>
  <w:style w:type="paragraph" w:customStyle="1" w:styleId="Stitle0">
    <w:name w:val="S ( ) *title"/>
    <w:basedOn w:val="S1"/>
    <w:next w:val="S2"/>
    <w:pPr>
      <w:keepNext/>
      <w:spacing w:after="120"/>
      <w:ind w:left="1240" w:hanging="200"/>
    </w:pPr>
  </w:style>
  <w:style w:type="paragraph" w:customStyle="1" w:styleId="Snotitle1">
    <w:name w:val="S ( ) no title"/>
    <w:basedOn w:val="a1"/>
    <w:pPr>
      <w:widowControl/>
      <w:overflowPunct w:val="0"/>
      <w:autoSpaceDE w:val="0"/>
      <w:autoSpaceDN w:val="0"/>
      <w:spacing w:after="360"/>
      <w:ind w:left="1040" w:hanging="420"/>
    </w:pPr>
  </w:style>
  <w:style w:type="paragraph" w:customStyle="1" w:styleId="Stitle1">
    <w:name w:val="S ( ) title"/>
    <w:basedOn w:val="a1"/>
    <w:next w:val="S1"/>
    <w:pPr>
      <w:keepNext/>
      <w:widowControl/>
      <w:overflowPunct w:val="0"/>
      <w:autoSpaceDE w:val="0"/>
      <w:autoSpaceDN w:val="0"/>
      <w:spacing w:after="120"/>
      <w:ind w:left="1040" w:hanging="420"/>
    </w:pPr>
  </w:style>
  <w:style w:type="paragraph" w:customStyle="1" w:styleId="S3">
    <w:name w:val="S ( )( )"/>
    <w:basedOn w:val="S"/>
    <w:pPr>
      <w:ind w:left="1460"/>
    </w:pPr>
  </w:style>
  <w:style w:type="paragraph" w:customStyle="1" w:styleId="S4">
    <w:name w:val="S ( )( ) *"/>
    <w:basedOn w:val="S3"/>
    <w:pPr>
      <w:ind w:left="1640"/>
    </w:pPr>
  </w:style>
  <w:style w:type="paragraph" w:customStyle="1" w:styleId="Snotitle2">
    <w:name w:val="S ( )( ) *no title"/>
    <w:basedOn w:val="a1"/>
    <w:pPr>
      <w:widowControl/>
      <w:overflowPunct w:val="0"/>
      <w:autoSpaceDE w:val="0"/>
      <w:autoSpaceDN w:val="0"/>
      <w:spacing w:after="360"/>
      <w:ind w:left="1640" w:hanging="180"/>
    </w:pPr>
  </w:style>
  <w:style w:type="paragraph" w:customStyle="1" w:styleId="Stitle2">
    <w:name w:val="S ( )( ) *title"/>
    <w:basedOn w:val="S3"/>
    <w:next w:val="S4"/>
    <w:pPr>
      <w:keepNext/>
      <w:spacing w:after="120"/>
      <w:ind w:left="1640" w:hanging="180"/>
    </w:pPr>
  </w:style>
  <w:style w:type="paragraph" w:customStyle="1" w:styleId="Snotitle3">
    <w:name w:val="S ( )( ) no title"/>
    <w:basedOn w:val="a1"/>
    <w:pPr>
      <w:widowControl/>
      <w:overflowPunct w:val="0"/>
      <w:autoSpaceDE w:val="0"/>
      <w:autoSpaceDN w:val="0"/>
      <w:spacing w:after="360"/>
      <w:ind w:left="1460" w:hanging="420"/>
    </w:pPr>
  </w:style>
  <w:style w:type="paragraph" w:customStyle="1" w:styleId="Stitle3">
    <w:name w:val="S ( )( ) title"/>
    <w:basedOn w:val="S"/>
    <w:next w:val="S3"/>
    <w:pPr>
      <w:keepNext/>
      <w:spacing w:after="120"/>
      <w:ind w:left="1460" w:hanging="420"/>
    </w:pPr>
  </w:style>
  <w:style w:type="paragraph" w:customStyle="1" w:styleId="S5">
    <w:name w:val="S ( )( )( )"/>
    <w:basedOn w:val="S3"/>
    <w:pPr>
      <w:ind w:left="1880"/>
    </w:pPr>
  </w:style>
  <w:style w:type="paragraph" w:customStyle="1" w:styleId="S6">
    <w:name w:val="S ( )( )( ) *"/>
    <w:basedOn w:val="S5"/>
    <w:pPr>
      <w:ind w:left="2080"/>
    </w:pPr>
  </w:style>
  <w:style w:type="paragraph" w:customStyle="1" w:styleId="Snotitle4">
    <w:name w:val="S ( )( )( ) *no title"/>
    <w:basedOn w:val="a1"/>
    <w:pPr>
      <w:widowControl/>
      <w:overflowPunct w:val="0"/>
      <w:autoSpaceDE w:val="0"/>
      <w:autoSpaceDN w:val="0"/>
      <w:spacing w:after="360"/>
      <w:ind w:left="2080" w:hanging="200"/>
    </w:pPr>
  </w:style>
  <w:style w:type="paragraph" w:customStyle="1" w:styleId="Stitle4">
    <w:name w:val="S ( )( )( ) *title"/>
    <w:basedOn w:val="S5"/>
    <w:next w:val="S6"/>
    <w:pPr>
      <w:keepNext/>
      <w:spacing w:after="120"/>
      <w:ind w:left="2080" w:hanging="200"/>
    </w:pPr>
  </w:style>
  <w:style w:type="paragraph" w:customStyle="1" w:styleId="Snotitle5">
    <w:name w:val="S ( )( )( ) no title"/>
    <w:basedOn w:val="a1"/>
    <w:pPr>
      <w:widowControl/>
      <w:overflowPunct w:val="0"/>
      <w:autoSpaceDE w:val="0"/>
      <w:autoSpaceDN w:val="0"/>
      <w:spacing w:after="360"/>
      <w:ind w:left="1880" w:hanging="420"/>
    </w:pPr>
  </w:style>
  <w:style w:type="paragraph" w:customStyle="1" w:styleId="Stitle5">
    <w:name w:val="S ( )( )( ) title"/>
    <w:basedOn w:val="S3"/>
    <w:next w:val="S5"/>
    <w:pPr>
      <w:keepNext/>
      <w:spacing w:after="120"/>
      <w:ind w:left="1880" w:hanging="420"/>
    </w:pPr>
  </w:style>
  <w:style w:type="paragraph" w:customStyle="1" w:styleId="Stitle6">
    <w:name w:val="S title"/>
    <w:basedOn w:val="a1"/>
    <w:next w:val="S"/>
    <w:pPr>
      <w:keepNext/>
      <w:widowControl/>
      <w:overflowPunct w:val="0"/>
      <w:autoSpaceDE w:val="0"/>
      <w:autoSpaceDN w:val="0"/>
      <w:spacing w:after="360"/>
      <w:ind w:left="620" w:hanging="620"/>
    </w:pPr>
    <w:rPr>
      <w:rFonts w:ascii="Arial" w:hAnsi="Arial"/>
      <w:b/>
    </w:rPr>
  </w:style>
  <w:style w:type="paragraph" w:customStyle="1" w:styleId="SS">
    <w:name w:val="SS"/>
    <w:basedOn w:val="a1"/>
    <w:pPr>
      <w:widowControl/>
      <w:overflowPunct w:val="0"/>
      <w:autoSpaceDE w:val="0"/>
      <w:autoSpaceDN w:val="0"/>
      <w:spacing w:after="360"/>
      <w:ind w:left="900"/>
    </w:pPr>
  </w:style>
  <w:style w:type="paragraph" w:customStyle="1" w:styleId="SS0">
    <w:name w:val="SS *"/>
    <w:basedOn w:val="SS"/>
    <w:pPr>
      <w:ind w:left="1100"/>
    </w:pPr>
  </w:style>
  <w:style w:type="paragraph" w:customStyle="1" w:styleId="SSnotitle">
    <w:name w:val="SS *no title"/>
    <w:basedOn w:val="a1"/>
    <w:pPr>
      <w:widowControl/>
      <w:overflowPunct w:val="0"/>
      <w:autoSpaceDE w:val="0"/>
      <w:autoSpaceDN w:val="0"/>
      <w:spacing w:after="360"/>
      <w:ind w:left="1100" w:hanging="200"/>
    </w:pPr>
  </w:style>
  <w:style w:type="paragraph" w:customStyle="1" w:styleId="SStitle">
    <w:name w:val="SS *title"/>
    <w:basedOn w:val="SS"/>
    <w:next w:val="SS0"/>
    <w:pPr>
      <w:keepNext/>
      <w:spacing w:after="120"/>
      <w:ind w:left="1100" w:hanging="200"/>
    </w:pPr>
  </w:style>
  <w:style w:type="paragraph" w:customStyle="1" w:styleId="SS1">
    <w:name w:val="SS ( )"/>
    <w:basedOn w:val="SS"/>
    <w:pPr>
      <w:ind w:left="1320"/>
    </w:pPr>
  </w:style>
  <w:style w:type="paragraph" w:customStyle="1" w:styleId="SS2">
    <w:name w:val="SS ( ) *"/>
    <w:basedOn w:val="SS1"/>
    <w:pPr>
      <w:ind w:left="1520"/>
    </w:pPr>
  </w:style>
  <w:style w:type="paragraph" w:customStyle="1" w:styleId="SSnotitle0">
    <w:name w:val="SS ( ) *no title"/>
    <w:basedOn w:val="a1"/>
    <w:pPr>
      <w:widowControl/>
      <w:overflowPunct w:val="0"/>
      <w:autoSpaceDE w:val="0"/>
      <w:autoSpaceDN w:val="0"/>
      <w:spacing w:after="360"/>
      <w:ind w:left="1520" w:hanging="200"/>
    </w:pPr>
  </w:style>
  <w:style w:type="paragraph" w:customStyle="1" w:styleId="SStitle0">
    <w:name w:val="SS ( ) *title"/>
    <w:basedOn w:val="SS1"/>
    <w:next w:val="SS2"/>
    <w:pPr>
      <w:keepNext/>
      <w:spacing w:after="120"/>
      <w:ind w:left="1520" w:hanging="200"/>
    </w:pPr>
  </w:style>
  <w:style w:type="paragraph" w:customStyle="1" w:styleId="SSnotitle1">
    <w:name w:val="SS ( ) no title"/>
    <w:basedOn w:val="a1"/>
    <w:pPr>
      <w:widowControl/>
      <w:overflowPunct w:val="0"/>
      <w:autoSpaceDE w:val="0"/>
      <w:autoSpaceDN w:val="0"/>
      <w:spacing w:after="360"/>
      <w:ind w:left="1320" w:hanging="420"/>
    </w:pPr>
  </w:style>
  <w:style w:type="paragraph" w:customStyle="1" w:styleId="SStitle1">
    <w:name w:val="SS ( ) title"/>
    <w:basedOn w:val="SS"/>
    <w:next w:val="SS1"/>
    <w:pPr>
      <w:keepNext/>
      <w:spacing w:after="120"/>
      <w:ind w:left="1320" w:hanging="420"/>
    </w:pPr>
  </w:style>
  <w:style w:type="paragraph" w:customStyle="1" w:styleId="SS3">
    <w:name w:val="SS ( )( )"/>
    <w:basedOn w:val="SS1"/>
    <w:pPr>
      <w:ind w:left="1740"/>
    </w:pPr>
  </w:style>
  <w:style w:type="paragraph" w:customStyle="1" w:styleId="SS4">
    <w:name w:val="SS ( )( ) *"/>
    <w:basedOn w:val="SS3"/>
    <w:pPr>
      <w:ind w:left="1940"/>
    </w:pPr>
  </w:style>
  <w:style w:type="paragraph" w:customStyle="1" w:styleId="SSnotitle2">
    <w:name w:val="SS ( )( ) *no title"/>
    <w:basedOn w:val="a1"/>
    <w:pPr>
      <w:widowControl/>
      <w:overflowPunct w:val="0"/>
      <w:autoSpaceDE w:val="0"/>
      <w:autoSpaceDN w:val="0"/>
      <w:spacing w:after="360"/>
      <w:ind w:left="1940" w:hanging="198"/>
    </w:pPr>
  </w:style>
  <w:style w:type="paragraph" w:customStyle="1" w:styleId="SStitle2">
    <w:name w:val="SS ( )( ) *title"/>
    <w:basedOn w:val="SS3"/>
    <w:next w:val="SS4"/>
    <w:pPr>
      <w:keepNext/>
      <w:spacing w:after="120"/>
      <w:ind w:left="1940" w:hanging="198"/>
    </w:pPr>
  </w:style>
  <w:style w:type="paragraph" w:customStyle="1" w:styleId="SSnotitle3">
    <w:name w:val="SS ( )( ) no title"/>
    <w:basedOn w:val="a1"/>
    <w:pPr>
      <w:widowControl/>
      <w:overflowPunct w:val="0"/>
      <w:autoSpaceDE w:val="0"/>
      <w:autoSpaceDN w:val="0"/>
      <w:spacing w:after="360"/>
      <w:ind w:left="1740" w:hanging="420"/>
    </w:pPr>
  </w:style>
  <w:style w:type="paragraph" w:customStyle="1" w:styleId="SStitle3">
    <w:name w:val="SS ( )( ) title"/>
    <w:basedOn w:val="SS1"/>
    <w:next w:val="SS3"/>
    <w:pPr>
      <w:keepNext/>
      <w:spacing w:after="120"/>
      <w:ind w:left="1740" w:hanging="420"/>
    </w:pPr>
  </w:style>
  <w:style w:type="paragraph" w:customStyle="1" w:styleId="SS5">
    <w:name w:val="SS ( )( )( )"/>
    <w:basedOn w:val="SS3"/>
    <w:pPr>
      <w:ind w:left="2160"/>
    </w:pPr>
  </w:style>
  <w:style w:type="paragraph" w:customStyle="1" w:styleId="SS6">
    <w:name w:val="SS ( )( )( ) *"/>
    <w:basedOn w:val="SS5"/>
    <w:pPr>
      <w:ind w:left="2359"/>
    </w:pPr>
  </w:style>
  <w:style w:type="paragraph" w:customStyle="1" w:styleId="SSnotitle4">
    <w:name w:val="SS ( )( )( ) *no title"/>
    <w:basedOn w:val="a1"/>
    <w:pPr>
      <w:widowControl/>
      <w:overflowPunct w:val="0"/>
      <w:autoSpaceDE w:val="0"/>
      <w:autoSpaceDN w:val="0"/>
      <w:spacing w:after="360"/>
      <w:ind w:left="2359" w:hanging="198"/>
    </w:pPr>
  </w:style>
  <w:style w:type="paragraph" w:customStyle="1" w:styleId="SStitle4">
    <w:name w:val="SS ( )( )( ) *title"/>
    <w:basedOn w:val="SS5"/>
    <w:next w:val="SS6"/>
    <w:pPr>
      <w:keepNext/>
      <w:spacing w:after="120"/>
      <w:ind w:left="2359" w:hanging="198"/>
    </w:pPr>
  </w:style>
  <w:style w:type="paragraph" w:customStyle="1" w:styleId="SSnotitle5">
    <w:name w:val="SS ( )( )( ) no title"/>
    <w:basedOn w:val="a1"/>
    <w:pPr>
      <w:widowControl/>
      <w:overflowPunct w:val="0"/>
      <w:autoSpaceDE w:val="0"/>
      <w:autoSpaceDN w:val="0"/>
      <w:spacing w:after="360"/>
      <w:ind w:left="2160" w:hanging="420"/>
    </w:pPr>
  </w:style>
  <w:style w:type="paragraph" w:customStyle="1" w:styleId="SStitle5">
    <w:name w:val="SS ( )( )( ) title"/>
    <w:basedOn w:val="SS3"/>
    <w:next w:val="SS5"/>
    <w:pPr>
      <w:keepNext/>
      <w:spacing w:after="120"/>
      <w:ind w:left="2160" w:hanging="420"/>
    </w:pPr>
  </w:style>
  <w:style w:type="paragraph" w:customStyle="1" w:styleId="SS7">
    <w:name w:val="SS ( )( )( )( )"/>
    <w:basedOn w:val="SS5"/>
    <w:pPr>
      <w:ind w:left="2580"/>
    </w:pPr>
  </w:style>
  <w:style w:type="paragraph" w:customStyle="1" w:styleId="SSnotitle6">
    <w:name w:val="SS ( )( )( )( ) no title"/>
    <w:basedOn w:val="SSnotitle5"/>
    <w:pPr>
      <w:ind w:left="2580"/>
    </w:pPr>
  </w:style>
  <w:style w:type="paragraph" w:customStyle="1" w:styleId="SStitle6">
    <w:name w:val="SS ( )( )( )( ) title"/>
    <w:basedOn w:val="SStitle5"/>
    <w:pPr>
      <w:ind w:left="2580"/>
    </w:pPr>
  </w:style>
  <w:style w:type="paragraph" w:customStyle="1" w:styleId="SSnotitle7">
    <w:name w:val="SS ( )( )( )( )( ) no title"/>
    <w:basedOn w:val="SSnotitle5"/>
    <w:pPr>
      <w:ind w:left="3000"/>
    </w:pPr>
  </w:style>
  <w:style w:type="paragraph" w:customStyle="1" w:styleId="SStitle7">
    <w:name w:val="SS title"/>
    <w:basedOn w:val="Stitle6"/>
    <w:next w:val="SS"/>
    <w:rsid w:val="00C31752"/>
    <w:pPr>
      <w:spacing w:after="0"/>
      <w:ind w:left="618" w:hanging="618"/>
    </w:pPr>
    <w:rPr>
      <w:rFonts w:ascii="Times New Roman" w:hAnsi="Times New Roman"/>
      <w:sz w:val="21"/>
      <w:szCs w:val="21"/>
    </w:rPr>
  </w:style>
  <w:style w:type="paragraph" w:customStyle="1" w:styleId="table">
    <w:name w:val="table"/>
    <w:basedOn w:val="M"/>
    <w:pPr>
      <w:spacing w:after="0" w:line="240" w:lineRule="auto"/>
      <w:jc w:val="left"/>
    </w:pPr>
    <w:rPr>
      <w:sz w:val="20"/>
    </w:rPr>
  </w:style>
  <w:style w:type="paragraph" w:customStyle="1" w:styleId="titleofCH">
    <w:name w:val="title of CH"/>
    <w:basedOn w:val="a1"/>
    <w:pPr>
      <w:keepNext/>
      <w:widowControl/>
      <w:overflowPunct w:val="0"/>
      <w:autoSpaceDE w:val="0"/>
      <w:autoSpaceDN w:val="0"/>
      <w:spacing w:after="600"/>
      <w:jc w:val="center"/>
    </w:pPr>
    <w:rPr>
      <w:rFonts w:ascii="Arial" w:hAnsi="Arial"/>
      <w:b/>
      <w:caps/>
      <w:sz w:val="28"/>
    </w:rPr>
  </w:style>
  <w:style w:type="paragraph" w:customStyle="1" w:styleId="titleofcover">
    <w:name w:val="title of cover"/>
    <w:basedOn w:val="a5"/>
    <w:pPr>
      <w:widowControl/>
      <w:tabs>
        <w:tab w:val="left" w:pos="567"/>
      </w:tabs>
      <w:overflowPunct w:val="0"/>
      <w:autoSpaceDE w:val="0"/>
      <w:autoSpaceDN w:val="0"/>
      <w:spacing w:before="0" w:after="600" w:line="480" w:lineRule="atLeast"/>
    </w:pPr>
    <w:rPr>
      <w:rFonts w:ascii="Arial Black" w:eastAsia="ＭＳ ゴシック" w:hAnsi="Arial Black"/>
      <w:caps/>
      <w:kern w:val="0"/>
      <w:sz w:val="40"/>
    </w:rPr>
  </w:style>
  <w:style w:type="paragraph" w:styleId="a5">
    <w:name w:val="Title"/>
    <w:basedOn w:val="a1"/>
    <w:link w:val="a6"/>
    <w:qFormat/>
    <w:pPr>
      <w:spacing w:before="240" w:after="120"/>
      <w:jc w:val="center"/>
    </w:pPr>
    <w:rPr>
      <w:rFonts w:ascii="Helvetica" w:eastAsia="平成角ゴシック" w:hAnsi="Helvetica"/>
      <w:kern w:val="28"/>
      <w:sz w:val="32"/>
    </w:rPr>
  </w:style>
  <w:style w:type="paragraph" w:customStyle="1" w:styleId="titleofTF">
    <w:name w:val="title of T&amp;F"/>
    <w:basedOn w:val="a1"/>
    <w:pPr>
      <w:widowControl/>
      <w:overflowPunct w:val="0"/>
      <w:autoSpaceDE w:val="0"/>
      <w:autoSpaceDN w:val="0"/>
      <w:spacing w:before="200" w:after="200"/>
      <w:jc w:val="center"/>
    </w:pPr>
  </w:style>
  <w:style w:type="paragraph" w:styleId="a7">
    <w:name w:val="footer"/>
    <w:basedOn w:val="a1"/>
    <w:link w:val="a8"/>
    <w:uiPriority w:val="99"/>
    <w:pPr>
      <w:widowControl/>
      <w:overflowPunct w:val="0"/>
      <w:autoSpaceDE w:val="0"/>
      <w:autoSpaceDN w:val="0"/>
      <w:spacing w:line="240" w:lineRule="auto"/>
      <w:jc w:val="center"/>
    </w:pPr>
    <w:rPr>
      <w:rFonts w:ascii="Times New Roman" w:eastAsia="ＭＳ 明朝" w:hAnsi="Times New Roman"/>
      <w:kern w:val="0"/>
      <w:sz w:val="24"/>
      <w:szCs w:val="20"/>
      <w:lang w:val="x-none" w:eastAsia="x-none"/>
    </w:rPr>
  </w:style>
  <w:style w:type="paragraph" w:styleId="a9">
    <w:name w:val="header"/>
    <w:basedOn w:val="a1"/>
    <w:link w:val="aa"/>
    <w:uiPriority w:val="99"/>
    <w:pPr>
      <w:widowControl/>
      <w:tabs>
        <w:tab w:val="center" w:pos="4252"/>
        <w:tab w:val="right" w:pos="8504"/>
      </w:tabs>
      <w:overflowPunct w:val="0"/>
      <w:autoSpaceDE w:val="0"/>
      <w:autoSpaceDN w:val="0"/>
      <w:spacing w:line="240" w:lineRule="auto"/>
      <w:jc w:val="left"/>
    </w:pPr>
    <w:rPr>
      <w:rFonts w:ascii="Times New Roman" w:eastAsia="ＭＳ 明朝" w:hAnsi="Times New Roman"/>
      <w:kern w:val="0"/>
      <w:sz w:val="24"/>
      <w:szCs w:val="20"/>
      <w:lang w:val="x-none" w:eastAsia="x-none"/>
    </w:rPr>
  </w:style>
  <w:style w:type="character" w:styleId="ab">
    <w:name w:val="page number"/>
    <w:basedOn w:val="a2"/>
  </w:style>
  <w:style w:type="character" w:styleId="ac">
    <w:name w:val="footnote reference"/>
    <w:semiHidden/>
    <w:rPr>
      <w:vertAlign w:val="superscript"/>
    </w:rPr>
  </w:style>
  <w:style w:type="paragraph" w:styleId="ad">
    <w:name w:val="footnote text"/>
    <w:basedOn w:val="a1"/>
    <w:link w:val="ae"/>
    <w:semiHidden/>
    <w:pPr>
      <w:jc w:val="left"/>
    </w:pPr>
    <w:rPr>
      <w:sz w:val="20"/>
    </w:rPr>
  </w:style>
  <w:style w:type="paragraph" w:styleId="af">
    <w:name w:val="Normal Indent"/>
    <w:basedOn w:val="a1"/>
    <w:semiHidden/>
    <w:pPr>
      <w:ind w:left="851"/>
    </w:pPr>
  </w:style>
  <w:style w:type="paragraph" w:styleId="af0">
    <w:name w:val="table of figures"/>
    <w:basedOn w:val="a1"/>
    <w:next w:val="a1"/>
    <w:semiHidden/>
    <w:pPr>
      <w:widowControl/>
      <w:tabs>
        <w:tab w:val="right" w:leader="dot" w:pos="9044"/>
      </w:tabs>
      <w:overflowPunct w:val="0"/>
      <w:autoSpaceDE w:val="0"/>
      <w:autoSpaceDN w:val="0"/>
      <w:spacing w:line="360" w:lineRule="auto"/>
      <w:ind w:left="482" w:hanging="482"/>
      <w:jc w:val="left"/>
    </w:pPr>
  </w:style>
  <w:style w:type="paragraph" w:styleId="11">
    <w:name w:val="toc 1"/>
    <w:basedOn w:val="a1"/>
    <w:uiPriority w:val="39"/>
    <w:pPr>
      <w:widowControl/>
      <w:tabs>
        <w:tab w:val="right" w:leader="dot" w:pos="9044"/>
      </w:tabs>
      <w:overflowPunct w:val="0"/>
      <w:autoSpaceDE w:val="0"/>
      <w:autoSpaceDN w:val="0"/>
      <w:ind w:left="480" w:hanging="480"/>
      <w:jc w:val="left"/>
    </w:pPr>
    <w:rPr>
      <w:caps/>
    </w:rPr>
  </w:style>
  <w:style w:type="paragraph" w:styleId="22">
    <w:name w:val="toc 2"/>
    <w:basedOn w:val="a1"/>
    <w:uiPriority w:val="39"/>
    <w:pPr>
      <w:widowControl/>
      <w:tabs>
        <w:tab w:val="right" w:leader="dot" w:pos="9044"/>
      </w:tabs>
      <w:overflowPunct w:val="0"/>
      <w:autoSpaceDE w:val="0"/>
      <w:autoSpaceDN w:val="0"/>
      <w:ind w:left="1100" w:hanging="624"/>
      <w:jc w:val="left"/>
    </w:pPr>
  </w:style>
  <w:style w:type="paragraph" w:styleId="33">
    <w:name w:val="toc 3"/>
    <w:basedOn w:val="22"/>
    <w:uiPriority w:val="39"/>
    <w:pPr>
      <w:ind w:left="1616" w:hanging="510"/>
    </w:pPr>
  </w:style>
  <w:style w:type="paragraph" w:styleId="43">
    <w:name w:val="toc 4"/>
    <w:basedOn w:val="22"/>
    <w:semiHidden/>
    <w:pPr>
      <w:ind w:left="1956" w:hanging="851"/>
    </w:pPr>
  </w:style>
  <w:style w:type="paragraph" w:styleId="53">
    <w:name w:val="toc 5"/>
    <w:basedOn w:val="22"/>
    <w:semiHidden/>
    <w:pPr>
      <w:ind w:left="2466" w:hanging="510"/>
    </w:pPr>
  </w:style>
  <w:style w:type="paragraph" w:styleId="61">
    <w:name w:val="toc 6"/>
    <w:basedOn w:val="22"/>
    <w:semiHidden/>
    <w:pPr>
      <w:ind w:left="2466" w:hanging="941"/>
    </w:pPr>
  </w:style>
  <w:style w:type="paragraph" w:styleId="71">
    <w:name w:val="toc 7"/>
    <w:basedOn w:val="22"/>
    <w:semiHidden/>
    <w:pPr>
      <w:ind w:left="2960" w:hanging="510"/>
    </w:pPr>
  </w:style>
  <w:style w:type="paragraph" w:styleId="81">
    <w:name w:val="toc 8"/>
    <w:basedOn w:val="a1"/>
    <w:next w:val="a1"/>
    <w:semiHidden/>
    <w:pPr>
      <w:widowControl/>
      <w:tabs>
        <w:tab w:val="right" w:leader="dot" w:pos="9044"/>
      </w:tabs>
      <w:overflowPunct w:val="0"/>
      <w:autoSpaceDE w:val="0"/>
      <w:autoSpaceDN w:val="0"/>
      <w:spacing w:line="240" w:lineRule="auto"/>
      <w:ind w:left="1680"/>
      <w:jc w:val="left"/>
    </w:pPr>
  </w:style>
  <w:style w:type="paragraph" w:styleId="91">
    <w:name w:val="toc 9"/>
    <w:basedOn w:val="a1"/>
    <w:next w:val="a1"/>
    <w:semiHidden/>
    <w:pPr>
      <w:widowControl/>
      <w:tabs>
        <w:tab w:val="right" w:leader="dot" w:pos="9044"/>
      </w:tabs>
      <w:overflowPunct w:val="0"/>
      <w:autoSpaceDE w:val="0"/>
      <w:autoSpaceDN w:val="0"/>
      <w:spacing w:line="240" w:lineRule="auto"/>
      <w:ind w:left="1920"/>
      <w:jc w:val="left"/>
    </w:pPr>
  </w:style>
  <w:style w:type="paragraph" w:styleId="af1">
    <w:name w:val="Body Text"/>
    <w:basedOn w:val="a1"/>
    <w:link w:val="af2"/>
    <w:pPr>
      <w:spacing w:line="240" w:lineRule="auto"/>
    </w:pPr>
    <w:rPr>
      <w:rFonts w:ascii="Century" w:hAnsi="Century"/>
      <w:color w:val="FF0000"/>
      <w:sz w:val="21"/>
    </w:rPr>
  </w:style>
  <w:style w:type="paragraph" w:styleId="af3">
    <w:name w:val="Date"/>
    <w:basedOn w:val="a1"/>
    <w:next w:val="a1"/>
    <w:link w:val="af4"/>
    <w:semiHidden/>
    <w:pPr>
      <w:spacing w:line="240" w:lineRule="auto"/>
    </w:pPr>
    <w:rPr>
      <w:rFonts w:ascii="Century" w:hAnsi="Century"/>
      <w:sz w:val="21"/>
    </w:rPr>
  </w:style>
  <w:style w:type="paragraph" w:styleId="23">
    <w:name w:val="List Bullet 2"/>
    <w:basedOn w:val="a1"/>
    <w:autoRedefine/>
    <w:semiHidden/>
    <w:pPr>
      <w:spacing w:line="240" w:lineRule="auto"/>
    </w:pPr>
    <w:rPr>
      <w:rFonts w:ascii="Century" w:hAnsi="Century"/>
      <w:sz w:val="21"/>
    </w:rPr>
  </w:style>
  <w:style w:type="paragraph" w:styleId="af5">
    <w:name w:val="Body Text Indent"/>
    <w:basedOn w:val="a1"/>
    <w:link w:val="af6"/>
    <w:pPr>
      <w:spacing w:line="240" w:lineRule="auto"/>
      <w:ind w:left="570"/>
    </w:pPr>
    <w:rPr>
      <w:rFonts w:ascii="Century" w:hAnsi="Century"/>
      <w:sz w:val="21"/>
    </w:rPr>
  </w:style>
  <w:style w:type="paragraph" w:styleId="24">
    <w:name w:val="List Continue 2"/>
    <w:basedOn w:val="a1"/>
    <w:semiHidden/>
    <w:pPr>
      <w:spacing w:after="180" w:line="240" w:lineRule="auto"/>
      <w:ind w:left="850"/>
    </w:pPr>
    <w:rPr>
      <w:rFonts w:ascii="Century" w:hAnsi="Century"/>
      <w:sz w:val="21"/>
    </w:rPr>
  </w:style>
  <w:style w:type="paragraph" w:styleId="af7">
    <w:name w:val="List Paragraph"/>
    <w:basedOn w:val="a1"/>
    <w:uiPriority w:val="34"/>
    <w:qFormat/>
    <w:rsid w:val="00C44BE4"/>
    <w:pPr>
      <w:ind w:leftChars="400" w:left="840"/>
    </w:pPr>
  </w:style>
  <w:style w:type="character" w:customStyle="1" w:styleId="aa">
    <w:name w:val="ヘッダー (文字)"/>
    <w:link w:val="a9"/>
    <w:uiPriority w:val="99"/>
    <w:rsid w:val="00C44BE4"/>
    <w:rPr>
      <w:rFonts w:ascii="Times New Roman" w:eastAsia="ＭＳ 明朝" w:hAnsi="Times New Roman"/>
      <w:sz w:val="24"/>
    </w:rPr>
  </w:style>
  <w:style w:type="character" w:customStyle="1" w:styleId="a8">
    <w:name w:val="フッター (文字)"/>
    <w:link w:val="a7"/>
    <w:uiPriority w:val="99"/>
    <w:rsid w:val="00C44BE4"/>
    <w:rPr>
      <w:rFonts w:ascii="Times New Roman" w:eastAsia="ＭＳ 明朝" w:hAnsi="Times New Roman"/>
      <w:sz w:val="24"/>
    </w:rPr>
  </w:style>
  <w:style w:type="character" w:styleId="af8">
    <w:name w:val="Hyperlink"/>
    <w:uiPriority w:val="99"/>
    <w:unhideWhenUsed/>
    <w:rsid w:val="00C44BE4"/>
    <w:rPr>
      <w:color w:val="0000FF"/>
      <w:u w:val="single"/>
    </w:rPr>
  </w:style>
  <w:style w:type="character" w:styleId="af9">
    <w:name w:val="annotation reference"/>
    <w:semiHidden/>
    <w:unhideWhenUsed/>
    <w:rsid w:val="00C44BE4"/>
    <w:rPr>
      <w:sz w:val="18"/>
      <w:szCs w:val="18"/>
    </w:rPr>
  </w:style>
  <w:style w:type="paragraph" w:styleId="afa">
    <w:name w:val="annotation text"/>
    <w:basedOn w:val="a1"/>
    <w:link w:val="afb"/>
    <w:uiPriority w:val="99"/>
    <w:unhideWhenUsed/>
    <w:rsid w:val="00C44BE4"/>
    <w:pPr>
      <w:jc w:val="left"/>
    </w:pPr>
    <w:rPr>
      <w:rFonts w:ascii="Century" w:eastAsia="ＭＳ 明朝" w:hAnsi="Century"/>
      <w:lang w:val="x-none" w:eastAsia="x-none"/>
    </w:rPr>
  </w:style>
  <w:style w:type="character" w:customStyle="1" w:styleId="afb">
    <w:name w:val="コメント文字列 (文字)"/>
    <w:link w:val="afa"/>
    <w:uiPriority w:val="99"/>
    <w:rsid w:val="00C44BE4"/>
    <w:rPr>
      <w:rFonts w:eastAsia="ＭＳ 明朝"/>
      <w:kern w:val="2"/>
      <w:sz w:val="21"/>
      <w:szCs w:val="22"/>
    </w:rPr>
  </w:style>
  <w:style w:type="paragraph" w:styleId="afc">
    <w:name w:val="Balloon Text"/>
    <w:basedOn w:val="a1"/>
    <w:link w:val="afd"/>
    <w:uiPriority w:val="99"/>
    <w:semiHidden/>
    <w:unhideWhenUsed/>
    <w:rsid w:val="00A448D8"/>
    <w:rPr>
      <w:rFonts w:ascii="Arial" w:hAnsi="Arial"/>
      <w:sz w:val="18"/>
      <w:szCs w:val="18"/>
      <w:lang w:val="x-none" w:eastAsia="x-none"/>
    </w:rPr>
  </w:style>
  <w:style w:type="character" w:customStyle="1" w:styleId="afd">
    <w:name w:val="吹き出し (文字)"/>
    <w:link w:val="afc"/>
    <w:uiPriority w:val="99"/>
    <w:semiHidden/>
    <w:rsid w:val="00A448D8"/>
    <w:rPr>
      <w:rFonts w:ascii="Arial" w:eastAsia="ＭＳ ゴシック" w:hAnsi="Arial" w:cs="Times New Roman"/>
      <w:kern w:val="2"/>
      <w:sz w:val="18"/>
      <w:szCs w:val="18"/>
    </w:rPr>
  </w:style>
  <w:style w:type="table" w:styleId="afe">
    <w:name w:val="Table Grid"/>
    <w:basedOn w:val="a3"/>
    <w:uiPriority w:val="39"/>
    <w:rsid w:val="00710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2"/>
    <w:rsid w:val="00313590"/>
  </w:style>
  <w:style w:type="paragraph" w:styleId="aff">
    <w:name w:val="annotation subject"/>
    <w:basedOn w:val="afa"/>
    <w:next w:val="afa"/>
    <w:link w:val="aff0"/>
    <w:uiPriority w:val="99"/>
    <w:semiHidden/>
    <w:unhideWhenUsed/>
    <w:rsid w:val="006B3562"/>
    <w:rPr>
      <w:rFonts w:ascii="Verdana" w:eastAsia="ＭＳ ゴシック" w:hAnsi="Verdana"/>
      <w:b/>
      <w:bCs/>
    </w:rPr>
  </w:style>
  <w:style w:type="character" w:customStyle="1" w:styleId="aff0">
    <w:name w:val="コメント内容 (文字)"/>
    <w:link w:val="aff"/>
    <w:uiPriority w:val="99"/>
    <w:semiHidden/>
    <w:rsid w:val="006B3562"/>
    <w:rPr>
      <w:rFonts w:ascii="Verdana" w:eastAsia="ＭＳ ゴシック" w:hAnsi="Verdana"/>
      <w:b/>
      <w:bCs/>
      <w:kern w:val="2"/>
      <w:sz w:val="21"/>
      <w:szCs w:val="22"/>
    </w:rPr>
  </w:style>
  <w:style w:type="character" w:customStyle="1" w:styleId="f2">
    <w:name w:val="f2"/>
    <w:rsid w:val="00796A58"/>
  </w:style>
  <w:style w:type="character" w:styleId="aff1">
    <w:name w:val="Strong"/>
    <w:uiPriority w:val="22"/>
    <w:qFormat/>
    <w:rsid w:val="000525DD"/>
    <w:rPr>
      <w:b/>
      <w:bCs/>
    </w:rPr>
  </w:style>
  <w:style w:type="character" w:customStyle="1" w:styleId="f3">
    <w:name w:val="f3"/>
    <w:rsid w:val="000525DD"/>
  </w:style>
  <w:style w:type="character" w:customStyle="1" w:styleId="52">
    <w:name w:val="見出し 5 (文字)"/>
    <w:link w:val="51"/>
    <w:uiPriority w:val="9"/>
    <w:rsid w:val="002B3897"/>
    <w:rPr>
      <w:rFonts w:ascii="Arial" w:eastAsia="ＭＳ ゴシック" w:hAnsi="Arial" w:cs="Times New Roman"/>
      <w:kern w:val="2"/>
      <w:sz w:val="21"/>
      <w:szCs w:val="22"/>
    </w:rPr>
  </w:style>
  <w:style w:type="character" w:styleId="aff2">
    <w:name w:val="FollowedHyperlink"/>
    <w:rsid w:val="002B3897"/>
    <w:rPr>
      <w:color w:val="800080"/>
      <w:u w:val="single"/>
    </w:rPr>
  </w:style>
  <w:style w:type="paragraph" w:styleId="25">
    <w:name w:val="Body Text 2"/>
    <w:basedOn w:val="a1"/>
    <w:link w:val="26"/>
    <w:rsid w:val="002B3897"/>
    <w:rPr>
      <w:rFonts w:ascii="Times New Roman" w:eastAsia="ＭＳ 明朝" w:hAnsi="Times New Roman"/>
      <w:sz w:val="20"/>
      <w:szCs w:val="20"/>
      <w:lang w:eastAsia="x-none"/>
    </w:rPr>
  </w:style>
  <w:style w:type="character" w:customStyle="1" w:styleId="26">
    <w:name w:val="本文 2 (文字)"/>
    <w:link w:val="25"/>
    <w:rsid w:val="002B3897"/>
    <w:rPr>
      <w:rFonts w:ascii="Times New Roman" w:eastAsia="ＭＳ 明朝" w:hAnsi="Times New Roman"/>
      <w:kern w:val="2"/>
      <w:lang w:val="en-GB"/>
    </w:rPr>
  </w:style>
  <w:style w:type="paragraph" w:styleId="34">
    <w:name w:val="Body Text 3"/>
    <w:basedOn w:val="a1"/>
    <w:link w:val="35"/>
    <w:rsid w:val="002B3897"/>
    <w:rPr>
      <w:rFonts w:ascii="Times New Roman" w:eastAsia="ＭＳ 明朝" w:hAnsi="Times New Roman"/>
      <w:sz w:val="16"/>
      <w:szCs w:val="20"/>
      <w:lang w:eastAsia="x-none"/>
    </w:rPr>
  </w:style>
  <w:style w:type="character" w:customStyle="1" w:styleId="35">
    <w:name w:val="本文 3 (文字)"/>
    <w:link w:val="34"/>
    <w:rsid w:val="002B3897"/>
    <w:rPr>
      <w:rFonts w:ascii="Times New Roman" w:eastAsia="ＭＳ 明朝" w:hAnsi="Times New Roman"/>
      <w:kern w:val="2"/>
      <w:sz w:val="16"/>
      <w:lang w:val="en-GB"/>
    </w:rPr>
  </w:style>
  <w:style w:type="paragraph" w:styleId="aff3">
    <w:name w:val="No Spacing"/>
    <w:uiPriority w:val="1"/>
    <w:qFormat/>
    <w:rsid w:val="00AB4A74"/>
    <w:rPr>
      <w:rFonts w:ascii="Calibri" w:eastAsia="ＭＳ 明朝" w:hAnsi="Calibri"/>
      <w:sz w:val="22"/>
      <w:szCs w:val="22"/>
      <w:lang w:val="en-GB"/>
    </w:rPr>
  </w:style>
  <w:style w:type="paragraph" w:styleId="aff4">
    <w:name w:val="Revision"/>
    <w:hidden/>
    <w:uiPriority w:val="99"/>
    <w:semiHidden/>
    <w:rsid w:val="00612820"/>
    <w:rPr>
      <w:rFonts w:ascii="Verdana" w:eastAsia="ＭＳ ゴシック" w:hAnsi="Verdana"/>
      <w:kern w:val="2"/>
      <w:sz w:val="21"/>
      <w:szCs w:val="22"/>
    </w:rPr>
  </w:style>
  <w:style w:type="paragraph" w:styleId="aff5">
    <w:name w:val="Plain Text"/>
    <w:basedOn w:val="a1"/>
    <w:link w:val="aff6"/>
    <w:uiPriority w:val="99"/>
    <w:semiHidden/>
    <w:unhideWhenUsed/>
    <w:rsid w:val="006A3885"/>
    <w:pPr>
      <w:jc w:val="left"/>
    </w:pPr>
    <w:rPr>
      <w:rFonts w:ascii="ＭＳ ゴシック" w:hAnsi="Courier New" w:cs="Courier New"/>
      <w:sz w:val="20"/>
      <w:szCs w:val="21"/>
      <w:lang w:val="en-US"/>
    </w:rPr>
  </w:style>
  <w:style w:type="character" w:customStyle="1" w:styleId="aff6">
    <w:name w:val="書式なし (文字)"/>
    <w:link w:val="aff5"/>
    <w:uiPriority w:val="99"/>
    <w:semiHidden/>
    <w:rsid w:val="006A3885"/>
    <w:rPr>
      <w:rFonts w:ascii="ＭＳ ゴシック" w:eastAsia="ＭＳ ゴシック" w:hAnsi="Courier New" w:cs="Courier New"/>
      <w:kern w:val="2"/>
      <w:szCs w:val="21"/>
    </w:rPr>
  </w:style>
  <w:style w:type="paragraph" w:styleId="Web">
    <w:name w:val="Normal (Web)"/>
    <w:basedOn w:val="a1"/>
    <w:uiPriority w:val="99"/>
    <w:semiHidden/>
    <w:unhideWhenUsed/>
    <w:rsid w:val="00302D51"/>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10">
    <w:name w:val="見出し 1 (文字)"/>
    <w:link w:val="1"/>
    <w:rsid w:val="00481DF3"/>
    <w:rPr>
      <w:rFonts w:ascii="B Univers 65 Bold" w:eastAsia="ＭＳ ゴシック" w:hAnsi="B Univers 65 Bold"/>
      <w:caps/>
      <w:kern w:val="28"/>
      <w:sz w:val="40"/>
      <w:szCs w:val="22"/>
      <w:lang w:val="en-GB"/>
    </w:rPr>
  </w:style>
  <w:style w:type="character" w:customStyle="1" w:styleId="21">
    <w:name w:val="見出し 2 (文字)"/>
    <w:link w:val="20"/>
    <w:rsid w:val="00481DF3"/>
    <w:rPr>
      <w:rFonts w:ascii="B Univers 65 Bold" w:eastAsia="ＭＳ ゴシック" w:hAnsi="B Univers 65 Bold"/>
      <w:caps/>
      <w:kern w:val="2"/>
      <w:sz w:val="26"/>
      <w:szCs w:val="22"/>
      <w:lang w:val="en-GB"/>
    </w:rPr>
  </w:style>
  <w:style w:type="character" w:customStyle="1" w:styleId="32">
    <w:name w:val="見出し 3 (文字)"/>
    <w:link w:val="31"/>
    <w:rsid w:val="00481DF3"/>
    <w:rPr>
      <w:rFonts w:ascii="B Univers 65 Bold" w:eastAsia="ＭＳ ゴシック" w:hAnsi="B Univers 65 Bold"/>
      <w:kern w:val="2"/>
      <w:sz w:val="21"/>
      <w:szCs w:val="22"/>
      <w:lang w:val="en-GB"/>
    </w:rPr>
  </w:style>
  <w:style w:type="character" w:customStyle="1" w:styleId="42">
    <w:name w:val="見出し 4 (文字)"/>
    <w:link w:val="41"/>
    <w:rsid w:val="00481DF3"/>
    <w:rPr>
      <w:rFonts w:ascii="B Univers 65 Bold" w:eastAsia="ＭＳ ゴシック" w:hAnsi="B Univers 65 Bold"/>
      <w:kern w:val="2"/>
      <w:sz w:val="21"/>
      <w:szCs w:val="22"/>
      <w:lang w:val="en-GB"/>
    </w:rPr>
  </w:style>
  <w:style w:type="character" w:customStyle="1" w:styleId="a6">
    <w:name w:val="表題 (文字)"/>
    <w:link w:val="a5"/>
    <w:rsid w:val="00481DF3"/>
    <w:rPr>
      <w:rFonts w:ascii="Helvetica" w:eastAsia="平成角ゴシック" w:hAnsi="Helvetica"/>
      <w:kern w:val="28"/>
      <w:sz w:val="32"/>
      <w:szCs w:val="22"/>
      <w:lang w:val="en-GB"/>
    </w:rPr>
  </w:style>
  <w:style w:type="character" w:customStyle="1" w:styleId="ae">
    <w:name w:val="脚注文字列 (文字)"/>
    <w:link w:val="ad"/>
    <w:semiHidden/>
    <w:rsid w:val="00481DF3"/>
    <w:rPr>
      <w:rFonts w:ascii="Verdana" w:eastAsia="ＭＳ ゴシック" w:hAnsi="Verdana"/>
      <w:kern w:val="2"/>
      <w:szCs w:val="22"/>
      <w:lang w:val="en-GB"/>
    </w:rPr>
  </w:style>
  <w:style w:type="character" w:customStyle="1" w:styleId="af2">
    <w:name w:val="本文 (文字)"/>
    <w:link w:val="af1"/>
    <w:rsid w:val="00481DF3"/>
    <w:rPr>
      <w:rFonts w:eastAsia="ＭＳ ゴシック"/>
      <w:color w:val="FF0000"/>
      <w:kern w:val="2"/>
      <w:sz w:val="21"/>
      <w:szCs w:val="22"/>
      <w:lang w:val="en-GB"/>
    </w:rPr>
  </w:style>
  <w:style w:type="character" w:customStyle="1" w:styleId="af4">
    <w:name w:val="日付 (文字)"/>
    <w:link w:val="af3"/>
    <w:semiHidden/>
    <w:rsid w:val="00481DF3"/>
    <w:rPr>
      <w:rFonts w:eastAsia="ＭＳ ゴシック"/>
      <w:kern w:val="2"/>
      <w:sz w:val="21"/>
      <w:szCs w:val="22"/>
      <w:lang w:val="en-GB"/>
    </w:rPr>
  </w:style>
  <w:style w:type="character" w:customStyle="1" w:styleId="af6">
    <w:name w:val="本文インデント (文字)"/>
    <w:link w:val="af5"/>
    <w:rsid w:val="00481DF3"/>
    <w:rPr>
      <w:rFonts w:eastAsia="ＭＳ ゴシック"/>
      <w:kern w:val="2"/>
      <w:sz w:val="21"/>
      <w:szCs w:val="22"/>
      <w:lang w:val="en-GB"/>
    </w:rPr>
  </w:style>
  <w:style w:type="paragraph" w:customStyle="1" w:styleId="aff7">
    <w:name w:val="注"/>
    <w:basedOn w:val="a1"/>
    <w:qFormat/>
    <w:rsid w:val="00E8096E"/>
    <w:pPr>
      <w:spacing w:line="240" w:lineRule="exact"/>
      <w:ind w:left="284" w:hanging="284"/>
    </w:pPr>
    <w:rPr>
      <w:rFonts w:cstheme="minorBidi"/>
      <w:bCs/>
      <w:color w:val="000000" w:themeColor="text1"/>
      <w:sz w:val="20"/>
      <w:lang w:val="en-US"/>
    </w:rPr>
  </w:style>
  <w:style w:type="table" w:customStyle="1" w:styleId="TableNormal1">
    <w:name w:val="Table Normal1"/>
    <w:uiPriority w:val="2"/>
    <w:semiHidden/>
    <w:unhideWhenUsed/>
    <w:qFormat/>
    <w:rsid w:val="00A936B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936B0"/>
    <w:pPr>
      <w:autoSpaceDE w:val="0"/>
      <w:autoSpaceDN w:val="0"/>
    </w:pPr>
    <w:rPr>
      <w:rFonts w:eastAsia="ＭＳ 明朝" w:cs="Arial"/>
      <w:kern w:val="0"/>
      <w:lang w:val="en-US" w:eastAsia="en-US"/>
    </w:rPr>
  </w:style>
  <w:style w:type="character" w:styleId="aff8">
    <w:name w:val="Placeholder Text"/>
    <w:basedOn w:val="a2"/>
    <w:uiPriority w:val="99"/>
    <w:semiHidden/>
    <w:rsid w:val="003E14F4"/>
    <w:rPr>
      <w:color w:val="808080"/>
    </w:rPr>
  </w:style>
  <w:style w:type="paragraph" w:customStyle="1" w:styleId="titleofT">
    <w:name w:val="title of T"/>
    <w:basedOn w:val="a1"/>
    <w:qFormat/>
    <w:rsid w:val="00A35818"/>
    <w:pPr>
      <w:widowControl/>
      <w:overflowPunct w:val="0"/>
      <w:autoSpaceDE w:val="0"/>
      <w:autoSpaceDN w:val="0"/>
      <w:spacing w:after="120"/>
      <w:jc w:val="center"/>
    </w:pPr>
    <w:rPr>
      <w:rFonts w:eastAsia="ＭＳ 明朝" w:cs="Arial"/>
      <w:kern w:val="0"/>
      <w:lang w:val="en-US" w:eastAsia="en-US"/>
    </w:rPr>
  </w:style>
  <w:style w:type="paragraph" w:customStyle="1" w:styleId="aff9">
    <w:name w:val="出典"/>
    <w:basedOn w:val="a1"/>
    <w:qFormat/>
    <w:rsid w:val="00D928C9"/>
    <w:pPr>
      <w:autoSpaceDE w:val="0"/>
      <w:autoSpaceDN w:val="0"/>
      <w:spacing w:line="240" w:lineRule="exact"/>
      <w:ind w:left="284" w:hanging="284"/>
    </w:pPr>
    <w:rPr>
      <w:rFonts w:eastAsia="ＭＳ 明朝" w:cs="Arial"/>
      <w:kern w:val="0"/>
      <w:lang w:val="en-US" w:eastAsia="en-US"/>
    </w:rPr>
  </w:style>
  <w:style w:type="character" w:styleId="affa">
    <w:name w:val="line number"/>
    <w:basedOn w:val="a2"/>
    <w:uiPriority w:val="99"/>
    <w:semiHidden/>
    <w:unhideWhenUsed/>
    <w:rsid w:val="00755E25"/>
  </w:style>
  <w:style w:type="character" w:styleId="affb">
    <w:name w:val="Unresolved Mention"/>
    <w:basedOn w:val="a2"/>
    <w:uiPriority w:val="99"/>
    <w:semiHidden/>
    <w:unhideWhenUsed/>
    <w:rsid w:val="00F456BD"/>
    <w:rPr>
      <w:color w:val="605E5C"/>
      <w:shd w:val="clear" w:color="auto" w:fill="E1DFDD"/>
    </w:rPr>
  </w:style>
  <w:style w:type="paragraph" w:styleId="HTML">
    <w:name w:val="HTML Address"/>
    <w:basedOn w:val="a1"/>
    <w:link w:val="HTML0"/>
    <w:uiPriority w:val="99"/>
    <w:semiHidden/>
    <w:unhideWhenUsed/>
    <w:rsid w:val="00286E78"/>
    <w:rPr>
      <w:i/>
      <w:iCs/>
    </w:rPr>
  </w:style>
  <w:style w:type="character" w:customStyle="1" w:styleId="HTML0">
    <w:name w:val="HTML アドレス (文字)"/>
    <w:basedOn w:val="a2"/>
    <w:link w:val="HTML"/>
    <w:uiPriority w:val="99"/>
    <w:semiHidden/>
    <w:rsid w:val="00286E78"/>
    <w:rPr>
      <w:rFonts w:ascii="Palatino Linotype" w:eastAsia="ＭＳ ゴシック" w:hAnsi="Palatino Linotype"/>
      <w:i/>
      <w:iCs/>
      <w:kern w:val="2"/>
      <w:sz w:val="22"/>
      <w:szCs w:val="22"/>
      <w:lang w:val="en-GB"/>
    </w:rPr>
  </w:style>
  <w:style w:type="paragraph" w:styleId="HTML1">
    <w:name w:val="HTML Preformatted"/>
    <w:basedOn w:val="a1"/>
    <w:link w:val="HTML2"/>
    <w:uiPriority w:val="99"/>
    <w:semiHidden/>
    <w:unhideWhenUsed/>
    <w:rsid w:val="00286E78"/>
    <w:rPr>
      <w:rFonts w:ascii="Courier New" w:hAnsi="Courier New" w:cs="Courier New"/>
      <w:sz w:val="20"/>
      <w:szCs w:val="20"/>
    </w:rPr>
  </w:style>
  <w:style w:type="character" w:customStyle="1" w:styleId="HTML2">
    <w:name w:val="HTML 書式付き (文字)"/>
    <w:basedOn w:val="a2"/>
    <w:link w:val="HTML1"/>
    <w:uiPriority w:val="99"/>
    <w:semiHidden/>
    <w:rsid w:val="00286E78"/>
    <w:rPr>
      <w:rFonts w:ascii="Courier New" w:eastAsia="ＭＳ ゴシック" w:hAnsi="Courier New" w:cs="Courier New"/>
      <w:kern w:val="2"/>
      <w:lang w:val="en-GB"/>
    </w:rPr>
  </w:style>
  <w:style w:type="paragraph" w:styleId="affc">
    <w:name w:val="Block Text"/>
    <w:basedOn w:val="a1"/>
    <w:uiPriority w:val="99"/>
    <w:semiHidden/>
    <w:unhideWhenUsed/>
    <w:rsid w:val="00286E78"/>
    <w:pPr>
      <w:ind w:left="1440" w:right="1440"/>
    </w:pPr>
  </w:style>
  <w:style w:type="paragraph" w:styleId="affd">
    <w:name w:val="macro"/>
    <w:link w:val="affe"/>
    <w:uiPriority w:val="99"/>
    <w:semiHidden/>
    <w:unhideWhenUsed/>
    <w:rsid w:val="00286E7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lang w:val="en-GB"/>
    </w:rPr>
  </w:style>
  <w:style w:type="character" w:customStyle="1" w:styleId="affe">
    <w:name w:val="マクロ文字列 (文字)"/>
    <w:basedOn w:val="a2"/>
    <w:link w:val="affd"/>
    <w:uiPriority w:val="99"/>
    <w:semiHidden/>
    <w:rsid w:val="00286E78"/>
    <w:rPr>
      <w:rFonts w:ascii="Courier New" w:eastAsia="ＭＳ 明朝" w:hAnsi="Courier New" w:cs="Courier New"/>
      <w:kern w:val="2"/>
      <w:sz w:val="18"/>
      <w:szCs w:val="18"/>
      <w:lang w:val="en-GB"/>
    </w:rPr>
  </w:style>
  <w:style w:type="paragraph" w:styleId="afff">
    <w:name w:val="Message Header"/>
    <w:basedOn w:val="a1"/>
    <w:link w:val="afff0"/>
    <w:uiPriority w:val="99"/>
    <w:semiHidden/>
    <w:unhideWhenUsed/>
    <w:rsid w:val="00286E78"/>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afff0">
    <w:name w:val="メッセージ見出し (文字)"/>
    <w:basedOn w:val="a2"/>
    <w:link w:val="afff"/>
    <w:uiPriority w:val="99"/>
    <w:semiHidden/>
    <w:rsid w:val="00286E78"/>
    <w:rPr>
      <w:rFonts w:asciiTheme="majorHAnsi" w:eastAsiaTheme="majorEastAsia" w:hAnsiTheme="majorHAnsi" w:cstheme="majorBidi"/>
      <w:kern w:val="2"/>
      <w:sz w:val="24"/>
      <w:szCs w:val="24"/>
      <w:shd w:val="pct20" w:color="auto" w:fill="auto"/>
      <w:lang w:val="en-GB"/>
    </w:rPr>
  </w:style>
  <w:style w:type="paragraph" w:styleId="afff1">
    <w:name w:val="Salutation"/>
    <w:basedOn w:val="a1"/>
    <w:next w:val="a1"/>
    <w:link w:val="afff2"/>
    <w:uiPriority w:val="99"/>
    <w:semiHidden/>
    <w:unhideWhenUsed/>
    <w:rsid w:val="00286E78"/>
  </w:style>
  <w:style w:type="character" w:customStyle="1" w:styleId="afff2">
    <w:name w:val="挨拶文 (文字)"/>
    <w:basedOn w:val="a2"/>
    <w:link w:val="afff1"/>
    <w:uiPriority w:val="99"/>
    <w:semiHidden/>
    <w:rsid w:val="00286E78"/>
    <w:rPr>
      <w:rFonts w:ascii="Palatino Linotype" w:eastAsia="ＭＳ ゴシック" w:hAnsi="Palatino Linotype"/>
      <w:kern w:val="2"/>
      <w:sz w:val="22"/>
      <w:szCs w:val="22"/>
      <w:lang w:val="en-GB"/>
    </w:rPr>
  </w:style>
  <w:style w:type="paragraph" w:styleId="afff3">
    <w:name w:val="envelope address"/>
    <w:basedOn w:val="a1"/>
    <w:uiPriority w:val="99"/>
    <w:semiHidden/>
    <w:unhideWhenUsed/>
    <w:rsid w:val="00286E78"/>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paragraph" w:styleId="afff4">
    <w:name w:val="List"/>
    <w:basedOn w:val="a1"/>
    <w:uiPriority w:val="99"/>
    <w:semiHidden/>
    <w:unhideWhenUsed/>
    <w:rsid w:val="00286E78"/>
    <w:pPr>
      <w:ind w:left="425" w:hanging="425"/>
      <w:contextualSpacing/>
    </w:pPr>
  </w:style>
  <w:style w:type="paragraph" w:styleId="27">
    <w:name w:val="List 2"/>
    <w:basedOn w:val="a1"/>
    <w:uiPriority w:val="99"/>
    <w:semiHidden/>
    <w:unhideWhenUsed/>
    <w:rsid w:val="00286E78"/>
    <w:pPr>
      <w:ind w:left="851" w:hanging="425"/>
      <w:contextualSpacing/>
    </w:pPr>
  </w:style>
  <w:style w:type="paragraph" w:styleId="36">
    <w:name w:val="List 3"/>
    <w:basedOn w:val="a1"/>
    <w:uiPriority w:val="99"/>
    <w:semiHidden/>
    <w:unhideWhenUsed/>
    <w:rsid w:val="00286E78"/>
    <w:pPr>
      <w:ind w:left="1276" w:hanging="425"/>
      <w:contextualSpacing/>
    </w:pPr>
  </w:style>
  <w:style w:type="paragraph" w:styleId="44">
    <w:name w:val="List 4"/>
    <w:basedOn w:val="a1"/>
    <w:uiPriority w:val="99"/>
    <w:semiHidden/>
    <w:unhideWhenUsed/>
    <w:rsid w:val="00286E78"/>
    <w:pPr>
      <w:ind w:left="1701" w:hanging="425"/>
      <w:contextualSpacing/>
    </w:pPr>
  </w:style>
  <w:style w:type="paragraph" w:styleId="54">
    <w:name w:val="List 5"/>
    <w:basedOn w:val="a1"/>
    <w:uiPriority w:val="99"/>
    <w:semiHidden/>
    <w:unhideWhenUsed/>
    <w:rsid w:val="00286E78"/>
    <w:pPr>
      <w:ind w:left="2126" w:hanging="425"/>
      <w:contextualSpacing/>
    </w:pPr>
  </w:style>
  <w:style w:type="paragraph" w:styleId="afff5">
    <w:name w:val="Quote"/>
    <w:basedOn w:val="a1"/>
    <w:next w:val="a1"/>
    <w:link w:val="afff6"/>
    <w:uiPriority w:val="29"/>
    <w:qFormat/>
    <w:rsid w:val="00286E78"/>
    <w:pPr>
      <w:spacing w:before="200" w:after="160"/>
      <w:ind w:left="864" w:right="864"/>
      <w:jc w:val="center"/>
    </w:pPr>
    <w:rPr>
      <w:i/>
      <w:iCs/>
      <w:color w:val="404040" w:themeColor="text1" w:themeTint="BF"/>
    </w:rPr>
  </w:style>
  <w:style w:type="character" w:customStyle="1" w:styleId="afff6">
    <w:name w:val="引用文 (文字)"/>
    <w:basedOn w:val="a2"/>
    <w:link w:val="afff5"/>
    <w:uiPriority w:val="29"/>
    <w:rsid w:val="00286E78"/>
    <w:rPr>
      <w:rFonts w:ascii="Palatino Linotype" w:eastAsia="ＭＳ ゴシック" w:hAnsi="Palatino Linotype"/>
      <w:i/>
      <w:iCs/>
      <w:color w:val="404040" w:themeColor="text1" w:themeTint="BF"/>
      <w:kern w:val="2"/>
      <w:sz w:val="22"/>
      <w:szCs w:val="22"/>
      <w:lang w:val="en-GB"/>
    </w:rPr>
  </w:style>
  <w:style w:type="paragraph" w:styleId="28">
    <w:name w:val="Intense Quote"/>
    <w:basedOn w:val="a1"/>
    <w:next w:val="a1"/>
    <w:link w:val="29"/>
    <w:uiPriority w:val="30"/>
    <w:qFormat/>
    <w:rsid w:val="00286E7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9">
    <w:name w:val="引用文 2 (文字)"/>
    <w:basedOn w:val="a2"/>
    <w:link w:val="28"/>
    <w:uiPriority w:val="30"/>
    <w:rsid w:val="00286E78"/>
    <w:rPr>
      <w:rFonts w:ascii="Palatino Linotype" w:eastAsia="ＭＳ ゴシック" w:hAnsi="Palatino Linotype"/>
      <w:i/>
      <w:iCs/>
      <w:color w:val="4472C4" w:themeColor="accent1"/>
      <w:kern w:val="2"/>
      <w:sz w:val="22"/>
      <w:szCs w:val="22"/>
      <w:lang w:val="en-GB"/>
    </w:rPr>
  </w:style>
  <w:style w:type="paragraph" w:styleId="afff7">
    <w:name w:val="table of authorities"/>
    <w:basedOn w:val="a1"/>
    <w:next w:val="a1"/>
    <w:uiPriority w:val="99"/>
    <w:semiHidden/>
    <w:unhideWhenUsed/>
    <w:rsid w:val="00286E78"/>
    <w:pPr>
      <w:ind w:left="220" w:hanging="220"/>
    </w:pPr>
  </w:style>
  <w:style w:type="paragraph" w:styleId="afff8">
    <w:name w:val="toa heading"/>
    <w:basedOn w:val="a1"/>
    <w:next w:val="a1"/>
    <w:uiPriority w:val="99"/>
    <w:semiHidden/>
    <w:unhideWhenUsed/>
    <w:rsid w:val="00286E78"/>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286E78"/>
    <w:pPr>
      <w:numPr>
        <w:numId w:val="1"/>
      </w:numPr>
      <w:contextualSpacing/>
    </w:pPr>
  </w:style>
  <w:style w:type="paragraph" w:styleId="30">
    <w:name w:val="List Bullet 3"/>
    <w:basedOn w:val="a1"/>
    <w:uiPriority w:val="99"/>
    <w:semiHidden/>
    <w:unhideWhenUsed/>
    <w:rsid w:val="00286E78"/>
    <w:pPr>
      <w:numPr>
        <w:numId w:val="2"/>
      </w:numPr>
      <w:contextualSpacing/>
    </w:pPr>
  </w:style>
  <w:style w:type="paragraph" w:styleId="40">
    <w:name w:val="List Bullet 4"/>
    <w:basedOn w:val="a1"/>
    <w:uiPriority w:val="99"/>
    <w:semiHidden/>
    <w:unhideWhenUsed/>
    <w:rsid w:val="00286E78"/>
    <w:pPr>
      <w:numPr>
        <w:numId w:val="3"/>
      </w:numPr>
      <w:contextualSpacing/>
    </w:pPr>
  </w:style>
  <w:style w:type="paragraph" w:styleId="50">
    <w:name w:val="List Bullet 5"/>
    <w:basedOn w:val="a1"/>
    <w:uiPriority w:val="99"/>
    <w:semiHidden/>
    <w:unhideWhenUsed/>
    <w:rsid w:val="00286E78"/>
    <w:pPr>
      <w:numPr>
        <w:numId w:val="4"/>
      </w:numPr>
      <w:contextualSpacing/>
    </w:pPr>
  </w:style>
  <w:style w:type="paragraph" w:styleId="afff9">
    <w:name w:val="List Continue"/>
    <w:basedOn w:val="a1"/>
    <w:uiPriority w:val="99"/>
    <w:semiHidden/>
    <w:unhideWhenUsed/>
    <w:rsid w:val="00286E78"/>
    <w:pPr>
      <w:spacing w:after="180"/>
      <w:ind w:left="425"/>
      <w:contextualSpacing/>
    </w:pPr>
  </w:style>
  <w:style w:type="paragraph" w:styleId="37">
    <w:name w:val="List Continue 3"/>
    <w:basedOn w:val="a1"/>
    <w:uiPriority w:val="99"/>
    <w:semiHidden/>
    <w:unhideWhenUsed/>
    <w:rsid w:val="00286E78"/>
    <w:pPr>
      <w:spacing w:after="180"/>
      <w:ind w:left="1275"/>
      <w:contextualSpacing/>
    </w:pPr>
  </w:style>
  <w:style w:type="paragraph" w:styleId="45">
    <w:name w:val="List Continue 4"/>
    <w:basedOn w:val="a1"/>
    <w:uiPriority w:val="99"/>
    <w:semiHidden/>
    <w:unhideWhenUsed/>
    <w:rsid w:val="00286E78"/>
    <w:pPr>
      <w:spacing w:after="180"/>
      <w:ind w:left="1700"/>
      <w:contextualSpacing/>
    </w:pPr>
  </w:style>
  <w:style w:type="paragraph" w:styleId="55">
    <w:name w:val="List Continue 5"/>
    <w:basedOn w:val="a1"/>
    <w:uiPriority w:val="99"/>
    <w:semiHidden/>
    <w:unhideWhenUsed/>
    <w:rsid w:val="00286E78"/>
    <w:pPr>
      <w:spacing w:after="180"/>
      <w:ind w:left="2125"/>
      <w:contextualSpacing/>
    </w:pPr>
  </w:style>
  <w:style w:type="paragraph" w:styleId="afffa">
    <w:name w:val="Note Heading"/>
    <w:basedOn w:val="a1"/>
    <w:next w:val="a1"/>
    <w:link w:val="afffb"/>
    <w:uiPriority w:val="99"/>
    <w:semiHidden/>
    <w:unhideWhenUsed/>
    <w:rsid w:val="00286E78"/>
    <w:pPr>
      <w:jc w:val="center"/>
    </w:pPr>
  </w:style>
  <w:style w:type="character" w:customStyle="1" w:styleId="afffb">
    <w:name w:val="記 (文字)"/>
    <w:basedOn w:val="a2"/>
    <w:link w:val="afffa"/>
    <w:uiPriority w:val="99"/>
    <w:semiHidden/>
    <w:rsid w:val="00286E78"/>
    <w:rPr>
      <w:rFonts w:ascii="Palatino Linotype" w:eastAsia="ＭＳ ゴシック" w:hAnsi="Palatino Linotype"/>
      <w:kern w:val="2"/>
      <w:sz w:val="22"/>
      <w:szCs w:val="22"/>
      <w:lang w:val="en-GB"/>
    </w:rPr>
  </w:style>
  <w:style w:type="paragraph" w:styleId="afffc">
    <w:name w:val="Closing"/>
    <w:basedOn w:val="a1"/>
    <w:link w:val="afffd"/>
    <w:uiPriority w:val="99"/>
    <w:semiHidden/>
    <w:unhideWhenUsed/>
    <w:rsid w:val="00286E78"/>
    <w:pPr>
      <w:jc w:val="right"/>
    </w:pPr>
  </w:style>
  <w:style w:type="character" w:customStyle="1" w:styleId="afffd">
    <w:name w:val="結語 (文字)"/>
    <w:basedOn w:val="a2"/>
    <w:link w:val="afffc"/>
    <w:uiPriority w:val="99"/>
    <w:semiHidden/>
    <w:rsid w:val="00286E78"/>
    <w:rPr>
      <w:rFonts w:ascii="Palatino Linotype" w:eastAsia="ＭＳ ゴシック" w:hAnsi="Palatino Linotype"/>
      <w:kern w:val="2"/>
      <w:sz w:val="22"/>
      <w:szCs w:val="22"/>
      <w:lang w:val="en-GB"/>
    </w:rPr>
  </w:style>
  <w:style w:type="character" w:customStyle="1" w:styleId="60">
    <w:name w:val="見出し 6 (文字)"/>
    <w:basedOn w:val="a2"/>
    <w:link w:val="6"/>
    <w:uiPriority w:val="9"/>
    <w:semiHidden/>
    <w:rsid w:val="00286E78"/>
    <w:rPr>
      <w:rFonts w:ascii="Palatino Linotype" w:eastAsia="ＭＳ ゴシック" w:hAnsi="Palatino Linotype"/>
      <w:b/>
      <w:bCs/>
      <w:kern w:val="2"/>
      <w:sz w:val="22"/>
      <w:szCs w:val="22"/>
      <w:lang w:val="en-GB"/>
    </w:rPr>
  </w:style>
  <w:style w:type="character" w:customStyle="1" w:styleId="70">
    <w:name w:val="見出し 7 (文字)"/>
    <w:basedOn w:val="a2"/>
    <w:link w:val="7"/>
    <w:uiPriority w:val="9"/>
    <w:semiHidden/>
    <w:rsid w:val="00286E78"/>
    <w:rPr>
      <w:rFonts w:ascii="Palatino Linotype" w:eastAsia="ＭＳ ゴシック" w:hAnsi="Palatino Linotype"/>
      <w:kern w:val="2"/>
      <w:sz w:val="22"/>
      <w:szCs w:val="22"/>
      <w:lang w:val="en-GB"/>
    </w:rPr>
  </w:style>
  <w:style w:type="character" w:customStyle="1" w:styleId="80">
    <w:name w:val="見出し 8 (文字)"/>
    <w:basedOn w:val="a2"/>
    <w:link w:val="8"/>
    <w:uiPriority w:val="9"/>
    <w:semiHidden/>
    <w:rsid w:val="00286E78"/>
    <w:rPr>
      <w:rFonts w:ascii="Palatino Linotype" w:eastAsia="ＭＳ ゴシック" w:hAnsi="Palatino Linotype"/>
      <w:kern w:val="2"/>
      <w:sz w:val="22"/>
      <w:szCs w:val="22"/>
      <w:lang w:val="en-GB"/>
    </w:rPr>
  </w:style>
  <w:style w:type="character" w:customStyle="1" w:styleId="90">
    <w:name w:val="見出し 9 (文字)"/>
    <w:basedOn w:val="a2"/>
    <w:link w:val="9"/>
    <w:uiPriority w:val="9"/>
    <w:semiHidden/>
    <w:rsid w:val="00286E78"/>
    <w:rPr>
      <w:rFonts w:ascii="Palatino Linotype" w:eastAsia="ＭＳ ゴシック" w:hAnsi="Palatino Linotype"/>
      <w:kern w:val="2"/>
      <w:sz w:val="22"/>
      <w:szCs w:val="22"/>
      <w:lang w:val="en-GB"/>
    </w:rPr>
  </w:style>
  <w:style w:type="paragraph" w:styleId="afffe">
    <w:name w:val="Document Map"/>
    <w:basedOn w:val="a1"/>
    <w:link w:val="affff"/>
    <w:uiPriority w:val="99"/>
    <w:semiHidden/>
    <w:unhideWhenUsed/>
    <w:rsid w:val="00286E78"/>
    <w:rPr>
      <w:rFonts w:ascii="Meiryo UI" w:eastAsia="Meiryo UI"/>
      <w:sz w:val="18"/>
      <w:szCs w:val="18"/>
    </w:rPr>
  </w:style>
  <w:style w:type="character" w:customStyle="1" w:styleId="affff">
    <w:name w:val="見出しマップ (文字)"/>
    <w:basedOn w:val="a2"/>
    <w:link w:val="afffe"/>
    <w:uiPriority w:val="99"/>
    <w:semiHidden/>
    <w:rsid w:val="00286E78"/>
    <w:rPr>
      <w:rFonts w:ascii="Meiryo UI" w:eastAsia="Meiryo UI" w:hAnsi="Palatino Linotype"/>
      <w:kern w:val="2"/>
      <w:sz w:val="18"/>
      <w:szCs w:val="18"/>
      <w:lang w:val="en-GB"/>
    </w:rPr>
  </w:style>
  <w:style w:type="paragraph" w:styleId="affff0">
    <w:name w:val="envelope return"/>
    <w:basedOn w:val="a1"/>
    <w:uiPriority w:val="99"/>
    <w:semiHidden/>
    <w:unhideWhenUsed/>
    <w:rsid w:val="00286E78"/>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286E78"/>
    <w:pPr>
      <w:ind w:left="220" w:hanging="220"/>
    </w:pPr>
  </w:style>
  <w:style w:type="paragraph" w:styleId="2a">
    <w:name w:val="index 2"/>
    <w:basedOn w:val="a1"/>
    <w:next w:val="a1"/>
    <w:autoRedefine/>
    <w:uiPriority w:val="99"/>
    <w:semiHidden/>
    <w:unhideWhenUsed/>
    <w:rsid w:val="00286E78"/>
    <w:pPr>
      <w:ind w:left="440" w:hanging="220"/>
    </w:pPr>
  </w:style>
  <w:style w:type="paragraph" w:styleId="38">
    <w:name w:val="index 3"/>
    <w:basedOn w:val="a1"/>
    <w:next w:val="a1"/>
    <w:autoRedefine/>
    <w:uiPriority w:val="99"/>
    <w:semiHidden/>
    <w:unhideWhenUsed/>
    <w:rsid w:val="00286E78"/>
    <w:pPr>
      <w:ind w:left="660" w:hanging="220"/>
    </w:pPr>
  </w:style>
  <w:style w:type="paragraph" w:styleId="46">
    <w:name w:val="index 4"/>
    <w:basedOn w:val="a1"/>
    <w:next w:val="a1"/>
    <w:autoRedefine/>
    <w:uiPriority w:val="99"/>
    <w:semiHidden/>
    <w:unhideWhenUsed/>
    <w:rsid w:val="00286E78"/>
    <w:pPr>
      <w:ind w:left="880" w:hanging="220"/>
    </w:pPr>
  </w:style>
  <w:style w:type="paragraph" w:styleId="56">
    <w:name w:val="index 5"/>
    <w:basedOn w:val="a1"/>
    <w:next w:val="a1"/>
    <w:autoRedefine/>
    <w:uiPriority w:val="99"/>
    <w:semiHidden/>
    <w:unhideWhenUsed/>
    <w:rsid w:val="00286E78"/>
    <w:pPr>
      <w:ind w:left="1100" w:hanging="220"/>
    </w:pPr>
  </w:style>
  <w:style w:type="paragraph" w:styleId="62">
    <w:name w:val="index 6"/>
    <w:basedOn w:val="a1"/>
    <w:next w:val="a1"/>
    <w:autoRedefine/>
    <w:uiPriority w:val="99"/>
    <w:semiHidden/>
    <w:unhideWhenUsed/>
    <w:rsid w:val="00286E78"/>
    <w:pPr>
      <w:ind w:left="1320" w:hanging="220"/>
    </w:pPr>
  </w:style>
  <w:style w:type="paragraph" w:styleId="72">
    <w:name w:val="index 7"/>
    <w:basedOn w:val="a1"/>
    <w:next w:val="a1"/>
    <w:autoRedefine/>
    <w:uiPriority w:val="99"/>
    <w:semiHidden/>
    <w:unhideWhenUsed/>
    <w:rsid w:val="00286E78"/>
    <w:pPr>
      <w:ind w:left="1540" w:hanging="220"/>
    </w:pPr>
  </w:style>
  <w:style w:type="paragraph" w:styleId="82">
    <w:name w:val="index 8"/>
    <w:basedOn w:val="a1"/>
    <w:next w:val="a1"/>
    <w:autoRedefine/>
    <w:uiPriority w:val="99"/>
    <w:semiHidden/>
    <w:unhideWhenUsed/>
    <w:rsid w:val="00286E78"/>
    <w:pPr>
      <w:ind w:left="1760" w:hanging="220"/>
    </w:pPr>
  </w:style>
  <w:style w:type="paragraph" w:styleId="92">
    <w:name w:val="index 9"/>
    <w:basedOn w:val="a1"/>
    <w:next w:val="a1"/>
    <w:autoRedefine/>
    <w:uiPriority w:val="99"/>
    <w:semiHidden/>
    <w:unhideWhenUsed/>
    <w:rsid w:val="00286E78"/>
    <w:pPr>
      <w:ind w:left="1980" w:hanging="220"/>
    </w:pPr>
  </w:style>
  <w:style w:type="paragraph" w:styleId="affff1">
    <w:name w:val="index heading"/>
    <w:basedOn w:val="a1"/>
    <w:next w:val="12"/>
    <w:uiPriority w:val="99"/>
    <w:semiHidden/>
    <w:unhideWhenUsed/>
    <w:rsid w:val="00286E78"/>
    <w:rPr>
      <w:rFonts w:asciiTheme="majorHAnsi" w:eastAsiaTheme="majorEastAsia" w:hAnsiTheme="majorHAnsi" w:cstheme="majorBidi"/>
      <w:b/>
      <w:bCs/>
    </w:rPr>
  </w:style>
  <w:style w:type="paragraph" w:styleId="affff2">
    <w:name w:val="Signature"/>
    <w:basedOn w:val="a1"/>
    <w:link w:val="affff3"/>
    <w:uiPriority w:val="99"/>
    <w:semiHidden/>
    <w:unhideWhenUsed/>
    <w:rsid w:val="00286E78"/>
    <w:pPr>
      <w:jc w:val="right"/>
    </w:pPr>
  </w:style>
  <w:style w:type="character" w:customStyle="1" w:styleId="affff3">
    <w:name w:val="署名 (文字)"/>
    <w:basedOn w:val="a2"/>
    <w:link w:val="affff2"/>
    <w:uiPriority w:val="99"/>
    <w:semiHidden/>
    <w:rsid w:val="00286E78"/>
    <w:rPr>
      <w:rFonts w:ascii="Palatino Linotype" w:eastAsia="ＭＳ ゴシック" w:hAnsi="Palatino Linotype"/>
      <w:kern w:val="2"/>
      <w:sz w:val="22"/>
      <w:szCs w:val="22"/>
      <w:lang w:val="en-GB"/>
    </w:rPr>
  </w:style>
  <w:style w:type="paragraph" w:styleId="affff4">
    <w:name w:val="caption"/>
    <w:basedOn w:val="a1"/>
    <w:next w:val="a1"/>
    <w:uiPriority w:val="35"/>
    <w:semiHidden/>
    <w:unhideWhenUsed/>
    <w:qFormat/>
    <w:rsid w:val="00286E78"/>
    <w:rPr>
      <w:b/>
      <w:bCs/>
      <w:sz w:val="21"/>
      <w:szCs w:val="21"/>
    </w:rPr>
  </w:style>
  <w:style w:type="paragraph" w:styleId="a">
    <w:name w:val="List Number"/>
    <w:basedOn w:val="a1"/>
    <w:uiPriority w:val="99"/>
    <w:semiHidden/>
    <w:unhideWhenUsed/>
    <w:rsid w:val="00286E78"/>
    <w:pPr>
      <w:numPr>
        <w:numId w:val="5"/>
      </w:numPr>
      <w:contextualSpacing/>
    </w:pPr>
  </w:style>
  <w:style w:type="paragraph" w:styleId="2">
    <w:name w:val="List Number 2"/>
    <w:basedOn w:val="a1"/>
    <w:uiPriority w:val="99"/>
    <w:semiHidden/>
    <w:unhideWhenUsed/>
    <w:rsid w:val="00286E78"/>
    <w:pPr>
      <w:numPr>
        <w:numId w:val="6"/>
      </w:numPr>
      <w:contextualSpacing/>
    </w:pPr>
  </w:style>
  <w:style w:type="paragraph" w:styleId="3">
    <w:name w:val="List Number 3"/>
    <w:basedOn w:val="a1"/>
    <w:uiPriority w:val="99"/>
    <w:semiHidden/>
    <w:unhideWhenUsed/>
    <w:rsid w:val="00286E78"/>
    <w:pPr>
      <w:numPr>
        <w:numId w:val="7"/>
      </w:numPr>
      <w:contextualSpacing/>
    </w:pPr>
  </w:style>
  <w:style w:type="paragraph" w:styleId="4">
    <w:name w:val="List Number 4"/>
    <w:basedOn w:val="a1"/>
    <w:uiPriority w:val="99"/>
    <w:semiHidden/>
    <w:unhideWhenUsed/>
    <w:rsid w:val="00286E78"/>
    <w:pPr>
      <w:numPr>
        <w:numId w:val="8"/>
      </w:numPr>
      <w:contextualSpacing/>
    </w:pPr>
  </w:style>
  <w:style w:type="paragraph" w:styleId="5">
    <w:name w:val="List Number 5"/>
    <w:basedOn w:val="a1"/>
    <w:uiPriority w:val="99"/>
    <w:semiHidden/>
    <w:unhideWhenUsed/>
    <w:rsid w:val="00286E78"/>
    <w:pPr>
      <w:numPr>
        <w:numId w:val="9"/>
      </w:numPr>
      <w:contextualSpacing/>
    </w:pPr>
  </w:style>
  <w:style w:type="paragraph" w:styleId="affff5">
    <w:name w:val="E-mail Signature"/>
    <w:basedOn w:val="a1"/>
    <w:link w:val="affff6"/>
    <w:uiPriority w:val="99"/>
    <w:semiHidden/>
    <w:unhideWhenUsed/>
    <w:rsid w:val="00286E78"/>
  </w:style>
  <w:style w:type="character" w:customStyle="1" w:styleId="affff6">
    <w:name w:val="電子メール署名 (文字)"/>
    <w:basedOn w:val="a2"/>
    <w:link w:val="affff5"/>
    <w:uiPriority w:val="99"/>
    <w:semiHidden/>
    <w:rsid w:val="00286E78"/>
    <w:rPr>
      <w:rFonts w:ascii="Palatino Linotype" w:eastAsia="ＭＳ ゴシック" w:hAnsi="Palatino Linotype"/>
      <w:kern w:val="2"/>
      <w:sz w:val="22"/>
      <w:szCs w:val="22"/>
      <w:lang w:val="en-GB"/>
    </w:rPr>
  </w:style>
  <w:style w:type="paragraph" w:styleId="affff7">
    <w:name w:val="Subtitle"/>
    <w:basedOn w:val="a1"/>
    <w:next w:val="a1"/>
    <w:link w:val="affff8"/>
    <w:uiPriority w:val="11"/>
    <w:qFormat/>
    <w:rsid w:val="00286E78"/>
    <w:pPr>
      <w:jc w:val="center"/>
      <w:outlineLvl w:val="1"/>
    </w:pPr>
    <w:rPr>
      <w:rFonts w:asciiTheme="minorHAnsi" w:eastAsiaTheme="minorEastAsia" w:hAnsiTheme="minorHAnsi" w:cstheme="minorBidi"/>
      <w:sz w:val="24"/>
      <w:szCs w:val="24"/>
    </w:rPr>
  </w:style>
  <w:style w:type="character" w:customStyle="1" w:styleId="affff8">
    <w:name w:val="副題 (文字)"/>
    <w:basedOn w:val="a2"/>
    <w:link w:val="affff7"/>
    <w:uiPriority w:val="11"/>
    <w:rsid w:val="00286E78"/>
    <w:rPr>
      <w:rFonts w:asciiTheme="minorHAnsi" w:eastAsiaTheme="minorEastAsia" w:hAnsiTheme="minorHAnsi" w:cstheme="minorBidi"/>
      <w:kern w:val="2"/>
      <w:sz w:val="24"/>
      <w:szCs w:val="24"/>
      <w:lang w:val="en-GB"/>
    </w:rPr>
  </w:style>
  <w:style w:type="paragraph" w:styleId="affff9">
    <w:name w:val="Bibliography"/>
    <w:basedOn w:val="a1"/>
    <w:next w:val="a1"/>
    <w:uiPriority w:val="37"/>
    <w:semiHidden/>
    <w:unhideWhenUsed/>
    <w:rsid w:val="00286E78"/>
  </w:style>
  <w:style w:type="paragraph" w:styleId="affffa">
    <w:name w:val="endnote text"/>
    <w:basedOn w:val="a1"/>
    <w:link w:val="affffb"/>
    <w:uiPriority w:val="99"/>
    <w:semiHidden/>
    <w:unhideWhenUsed/>
    <w:rsid w:val="00286E78"/>
    <w:pPr>
      <w:snapToGrid w:val="0"/>
      <w:jc w:val="left"/>
    </w:pPr>
  </w:style>
  <w:style w:type="character" w:customStyle="1" w:styleId="affffb">
    <w:name w:val="文末脚注文字列 (文字)"/>
    <w:basedOn w:val="a2"/>
    <w:link w:val="affffa"/>
    <w:uiPriority w:val="99"/>
    <w:semiHidden/>
    <w:rsid w:val="00286E78"/>
    <w:rPr>
      <w:rFonts w:ascii="Palatino Linotype" w:eastAsia="ＭＳ ゴシック" w:hAnsi="Palatino Linotype"/>
      <w:kern w:val="2"/>
      <w:sz w:val="22"/>
      <w:szCs w:val="22"/>
      <w:lang w:val="en-GB"/>
    </w:rPr>
  </w:style>
  <w:style w:type="paragraph" w:styleId="2b">
    <w:name w:val="Body Text Indent 2"/>
    <w:basedOn w:val="a1"/>
    <w:link w:val="2c"/>
    <w:uiPriority w:val="99"/>
    <w:semiHidden/>
    <w:unhideWhenUsed/>
    <w:rsid w:val="00286E78"/>
    <w:pPr>
      <w:spacing w:line="480" w:lineRule="auto"/>
      <w:ind w:left="851"/>
    </w:pPr>
  </w:style>
  <w:style w:type="character" w:customStyle="1" w:styleId="2c">
    <w:name w:val="本文インデント 2 (文字)"/>
    <w:basedOn w:val="a2"/>
    <w:link w:val="2b"/>
    <w:uiPriority w:val="99"/>
    <w:semiHidden/>
    <w:rsid w:val="00286E78"/>
    <w:rPr>
      <w:rFonts w:ascii="Palatino Linotype" w:eastAsia="ＭＳ ゴシック" w:hAnsi="Palatino Linotype"/>
      <w:kern w:val="2"/>
      <w:sz w:val="22"/>
      <w:szCs w:val="22"/>
      <w:lang w:val="en-GB"/>
    </w:rPr>
  </w:style>
  <w:style w:type="paragraph" w:styleId="39">
    <w:name w:val="Body Text Indent 3"/>
    <w:basedOn w:val="a1"/>
    <w:link w:val="3a"/>
    <w:uiPriority w:val="99"/>
    <w:semiHidden/>
    <w:unhideWhenUsed/>
    <w:rsid w:val="00286E78"/>
    <w:pPr>
      <w:ind w:left="851"/>
    </w:pPr>
    <w:rPr>
      <w:sz w:val="16"/>
      <w:szCs w:val="16"/>
    </w:rPr>
  </w:style>
  <w:style w:type="character" w:customStyle="1" w:styleId="3a">
    <w:name w:val="本文インデント 3 (文字)"/>
    <w:basedOn w:val="a2"/>
    <w:link w:val="39"/>
    <w:uiPriority w:val="99"/>
    <w:semiHidden/>
    <w:rsid w:val="00286E78"/>
    <w:rPr>
      <w:rFonts w:ascii="Palatino Linotype" w:eastAsia="ＭＳ ゴシック" w:hAnsi="Palatino Linotype"/>
      <w:kern w:val="2"/>
      <w:sz w:val="16"/>
      <w:szCs w:val="16"/>
      <w:lang w:val="en-GB"/>
    </w:rPr>
  </w:style>
  <w:style w:type="paragraph" w:styleId="affffc">
    <w:name w:val="Body Text First Indent"/>
    <w:basedOn w:val="af1"/>
    <w:link w:val="affffd"/>
    <w:uiPriority w:val="99"/>
    <w:semiHidden/>
    <w:unhideWhenUsed/>
    <w:rsid w:val="00286E78"/>
    <w:pPr>
      <w:spacing w:line="360" w:lineRule="atLeast"/>
      <w:ind w:firstLine="210"/>
    </w:pPr>
    <w:rPr>
      <w:rFonts w:ascii="Palatino Linotype" w:hAnsi="Palatino Linotype"/>
      <w:color w:val="auto"/>
      <w:sz w:val="22"/>
    </w:rPr>
  </w:style>
  <w:style w:type="character" w:customStyle="1" w:styleId="affffd">
    <w:name w:val="本文字下げ (文字)"/>
    <w:basedOn w:val="af2"/>
    <w:link w:val="affffc"/>
    <w:uiPriority w:val="99"/>
    <w:semiHidden/>
    <w:rsid w:val="00286E78"/>
    <w:rPr>
      <w:rFonts w:ascii="Palatino Linotype" w:eastAsia="ＭＳ ゴシック" w:hAnsi="Palatino Linotype"/>
      <w:color w:val="FF0000"/>
      <w:kern w:val="2"/>
      <w:sz w:val="22"/>
      <w:szCs w:val="22"/>
      <w:lang w:val="en-GB"/>
    </w:rPr>
  </w:style>
  <w:style w:type="paragraph" w:styleId="2d">
    <w:name w:val="Body Text First Indent 2"/>
    <w:basedOn w:val="af5"/>
    <w:link w:val="2e"/>
    <w:uiPriority w:val="99"/>
    <w:semiHidden/>
    <w:unhideWhenUsed/>
    <w:rsid w:val="00286E78"/>
    <w:pPr>
      <w:spacing w:line="360" w:lineRule="atLeast"/>
      <w:ind w:left="851" w:firstLine="210"/>
    </w:pPr>
    <w:rPr>
      <w:rFonts w:ascii="Palatino Linotype" w:hAnsi="Palatino Linotype"/>
      <w:sz w:val="22"/>
    </w:rPr>
  </w:style>
  <w:style w:type="character" w:customStyle="1" w:styleId="2e">
    <w:name w:val="本文字下げ 2 (文字)"/>
    <w:basedOn w:val="af6"/>
    <w:link w:val="2d"/>
    <w:uiPriority w:val="99"/>
    <w:semiHidden/>
    <w:rsid w:val="00286E78"/>
    <w:rPr>
      <w:rFonts w:ascii="Palatino Linotype" w:eastAsia="ＭＳ ゴシック" w:hAnsi="Palatino Linotype"/>
      <w:kern w:val="2"/>
      <w:sz w:val="22"/>
      <w:szCs w:val="22"/>
      <w:lang w:val="en-GB"/>
    </w:rPr>
  </w:style>
  <w:style w:type="paragraph" w:styleId="affffe">
    <w:name w:val="TOC Heading"/>
    <w:basedOn w:val="1"/>
    <w:next w:val="a1"/>
    <w:uiPriority w:val="39"/>
    <w:semiHidden/>
    <w:unhideWhenUsed/>
    <w:qFormat/>
    <w:rsid w:val="00286E78"/>
    <w:pPr>
      <w:widowControl w:val="0"/>
      <w:overflowPunct/>
      <w:autoSpaceDE/>
      <w:autoSpaceDN/>
      <w:spacing w:after="0" w:line="360" w:lineRule="atLeast"/>
      <w:jc w:val="both"/>
      <w:outlineLvl w:val="9"/>
    </w:pPr>
    <w:rPr>
      <w:rFonts w:asciiTheme="majorHAnsi" w:eastAsiaTheme="majorEastAsia" w:hAnsiTheme="majorHAnsi" w:cstheme="majorBidi"/>
      <w:caps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510">
      <w:bodyDiv w:val="1"/>
      <w:marLeft w:val="0"/>
      <w:marRight w:val="0"/>
      <w:marTop w:val="0"/>
      <w:marBottom w:val="0"/>
      <w:divBdr>
        <w:top w:val="none" w:sz="0" w:space="0" w:color="auto"/>
        <w:left w:val="none" w:sz="0" w:space="0" w:color="auto"/>
        <w:bottom w:val="none" w:sz="0" w:space="0" w:color="auto"/>
        <w:right w:val="none" w:sz="0" w:space="0" w:color="auto"/>
      </w:divBdr>
      <w:divsChild>
        <w:div w:id="1611431007">
          <w:marLeft w:val="0"/>
          <w:marRight w:val="0"/>
          <w:marTop w:val="0"/>
          <w:marBottom w:val="0"/>
          <w:divBdr>
            <w:top w:val="none" w:sz="0" w:space="0" w:color="auto"/>
            <w:left w:val="none" w:sz="0" w:space="0" w:color="auto"/>
            <w:bottom w:val="none" w:sz="0" w:space="0" w:color="auto"/>
            <w:right w:val="none" w:sz="0" w:space="0" w:color="auto"/>
          </w:divBdr>
          <w:divsChild>
            <w:div w:id="1797941835">
              <w:marLeft w:val="0"/>
              <w:marRight w:val="0"/>
              <w:marTop w:val="0"/>
              <w:marBottom w:val="0"/>
              <w:divBdr>
                <w:top w:val="none" w:sz="0" w:space="0" w:color="auto"/>
                <w:left w:val="none" w:sz="0" w:space="0" w:color="auto"/>
                <w:bottom w:val="none" w:sz="0" w:space="0" w:color="auto"/>
                <w:right w:val="none" w:sz="0" w:space="0" w:color="auto"/>
              </w:divBdr>
              <w:divsChild>
                <w:div w:id="1234896686">
                  <w:marLeft w:val="0"/>
                  <w:marRight w:val="0"/>
                  <w:marTop w:val="0"/>
                  <w:marBottom w:val="0"/>
                  <w:divBdr>
                    <w:top w:val="none" w:sz="0" w:space="0" w:color="auto"/>
                    <w:left w:val="none" w:sz="0" w:space="0" w:color="auto"/>
                    <w:bottom w:val="none" w:sz="0" w:space="0" w:color="auto"/>
                    <w:right w:val="none" w:sz="0" w:space="0" w:color="auto"/>
                  </w:divBdr>
                  <w:divsChild>
                    <w:div w:id="595292100">
                      <w:marLeft w:val="0"/>
                      <w:marRight w:val="0"/>
                      <w:marTop w:val="0"/>
                      <w:marBottom w:val="0"/>
                      <w:divBdr>
                        <w:top w:val="none" w:sz="0" w:space="0" w:color="auto"/>
                        <w:left w:val="none" w:sz="0" w:space="0" w:color="auto"/>
                        <w:bottom w:val="none" w:sz="0" w:space="0" w:color="auto"/>
                        <w:right w:val="none" w:sz="0" w:space="0" w:color="auto"/>
                      </w:divBdr>
                      <w:divsChild>
                        <w:div w:id="1073813483">
                          <w:marLeft w:val="0"/>
                          <w:marRight w:val="0"/>
                          <w:marTop w:val="0"/>
                          <w:marBottom w:val="0"/>
                          <w:divBdr>
                            <w:top w:val="none" w:sz="0" w:space="0" w:color="auto"/>
                            <w:left w:val="none" w:sz="0" w:space="0" w:color="auto"/>
                            <w:bottom w:val="none" w:sz="0" w:space="0" w:color="auto"/>
                            <w:right w:val="none" w:sz="0" w:space="0" w:color="auto"/>
                          </w:divBdr>
                          <w:divsChild>
                            <w:div w:id="1102073539">
                              <w:marLeft w:val="0"/>
                              <w:marRight w:val="0"/>
                              <w:marTop w:val="0"/>
                              <w:marBottom w:val="0"/>
                              <w:divBdr>
                                <w:top w:val="none" w:sz="0" w:space="0" w:color="auto"/>
                                <w:left w:val="none" w:sz="0" w:space="0" w:color="auto"/>
                                <w:bottom w:val="none" w:sz="0" w:space="0" w:color="auto"/>
                                <w:right w:val="none" w:sz="0" w:space="0" w:color="auto"/>
                              </w:divBdr>
                              <w:divsChild>
                                <w:div w:id="1829973771">
                                  <w:marLeft w:val="0"/>
                                  <w:marRight w:val="0"/>
                                  <w:marTop w:val="0"/>
                                  <w:marBottom w:val="0"/>
                                  <w:divBdr>
                                    <w:top w:val="none" w:sz="0" w:space="0" w:color="auto"/>
                                    <w:left w:val="none" w:sz="0" w:space="0" w:color="auto"/>
                                    <w:bottom w:val="none" w:sz="0" w:space="0" w:color="auto"/>
                                    <w:right w:val="none" w:sz="0" w:space="0" w:color="auto"/>
                                  </w:divBdr>
                                  <w:divsChild>
                                    <w:div w:id="8187661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6198">
      <w:bodyDiv w:val="1"/>
      <w:marLeft w:val="0"/>
      <w:marRight w:val="0"/>
      <w:marTop w:val="0"/>
      <w:marBottom w:val="0"/>
      <w:divBdr>
        <w:top w:val="none" w:sz="0" w:space="0" w:color="auto"/>
        <w:left w:val="none" w:sz="0" w:space="0" w:color="auto"/>
        <w:bottom w:val="none" w:sz="0" w:space="0" w:color="auto"/>
        <w:right w:val="none" w:sz="0" w:space="0" w:color="auto"/>
      </w:divBdr>
    </w:div>
    <w:div w:id="406848890">
      <w:bodyDiv w:val="1"/>
      <w:marLeft w:val="0"/>
      <w:marRight w:val="0"/>
      <w:marTop w:val="0"/>
      <w:marBottom w:val="0"/>
      <w:divBdr>
        <w:top w:val="none" w:sz="0" w:space="0" w:color="auto"/>
        <w:left w:val="none" w:sz="0" w:space="0" w:color="auto"/>
        <w:bottom w:val="none" w:sz="0" w:space="0" w:color="auto"/>
        <w:right w:val="none" w:sz="0" w:space="0" w:color="auto"/>
      </w:divBdr>
    </w:div>
    <w:div w:id="551619063">
      <w:bodyDiv w:val="1"/>
      <w:marLeft w:val="0"/>
      <w:marRight w:val="0"/>
      <w:marTop w:val="0"/>
      <w:marBottom w:val="0"/>
      <w:divBdr>
        <w:top w:val="none" w:sz="0" w:space="0" w:color="auto"/>
        <w:left w:val="none" w:sz="0" w:space="0" w:color="auto"/>
        <w:bottom w:val="none" w:sz="0" w:space="0" w:color="auto"/>
        <w:right w:val="none" w:sz="0" w:space="0" w:color="auto"/>
      </w:divBdr>
      <w:divsChild>
        <w:div w:id="270012558">
          <w:marLeft w:val="0"/>
          <w:marRight w:val="0"/>
          <w:marTop w:val="0"/>
          <w:marBottom w:val="0"/>
          <w:divBdr>
            <w:top w:val="none" w:sz="0" w:space="0" w:color="auto"/>
            <w:left w:val="none" w:sz="0" w:space="0" w:color="auto"/>
            <w:bottom w:val="none" w:sz="0" w:space="0" w:color="auto"/>
            <w:right w:val="none" w:sz="0" w:space="0" w:color="auto"/>
          </w:divBdr>
          <w:divsChild>
            <w:div w:id="10360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9252">
      <w:bodyDiv w:val="1"/>
      <w:marLeft w:val="0"/>
      <w:marRight w:val="0"/>
      <w:marTop w:val="0"/>
      <w:marBottom w:val="0"/>
      <w:divBdr>
        <w:top w:val="none" w:sz="0" w:space="0" w:color="auto"/>
        <w:left w:val="none" w:sz="0" w:space="0" w:color="auto"/>
        <w:bottom w:val="none" w:sz="0" w:space="0" w:color="auto"/>
        <w:right w:val="none" w:sz="0" w:space="0" w:color="auto"/>
      </w:divBdr>
    </w:div>
    <w:div w:id="1170174976">
      <w:bodyDiv w:val="1"/>
      <w:marLeft w:val="0"/>
      <w:marRight w:val="0"/>
      <w:marTop w:val="0"/>
      <w:marBottom w:val="0"/>
      <w:divBdr>
        <w:top w:val="none" w:sz="0" w:space="0" w:color="auto"/>
        <w:left w:val="none" w:sz="0" w:space="0" w:color="auto"/>
        <w:bottom w:val="none" w:sz="0" w:space="0" w:color="auto"/>
        <w:right w:val="none" w:sz="0" w:space="0" w:color="auto"/>
      </w:divBdr>
    </w:div>
    <w:div w:id="1338380817">
      <w:bodyDiv w:val="1"/>
      <w:marLeft w:val="0"/>
      <w:marRight w:val="0"/>
      <w:marTop w:val="0"/>
      <w:marBottom w:val="0"/>
      <w:divBdr>
        <w:top w:val="none" w:sz="0" w:space="0" w:color="auto"/>
        <w:left w:val="none" w:sz="0" w:space="0" w:color="auto"/>
        <w:bottom w:val="none" w:sz="0" w:space="0" w:color="auto"/>
        <w:right w:val="none" w:sz="0" w:space="0" w:color="auto"/>
      </w:divBdr>
      <w:divsChild>
        <w:div w:id="2094810913">
          <w:marLeft w:val="0"/>
          <w:marRight w:val="0"/>
          <w:marTop w:val="0"/>
          <w:marBottom w:val="0"/>
          <w:divBdr>
            <w:top w:val="none" w:sz="0" w:space="0" w:color="auto"/>
            <w:left w:val="none" w:sz="0" w:space="0" w:color="auto"/>
            <w:bottom w:val="none" w:sz="0" w:space="0" w:color="auto"/>
            <w:right w:val="none" w:sz="0" w:space="0" w:color="auto"/>
          </w:divBdr>
          <w:divsChild>
            <w:div w:id="1199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166">
      <w:bodyDiv w:val="1"/>
      <w:marLeft w:val="0"/>
      <w:marRight w:val="0"/>
      <w:marTop w:val="0"/>
      <w:marBottom w:val="0"/>
      <w:divBdr>
        <w:top w:val="none" w:sz="0" w:space="0" w:color="auto"/>
        <w:left w:val="none" w:sz="0" w:space="0" w:color="auto"/>
        <w:bottom w:val="none" w:sz="0" w:space="0" w:color="auto"/>
        <w:right w:val="none" w:sz="0" w:space="0" w:color="auto"/>
      </w:divBdr>
    </w:div>
    <w:div w:id="1365014378">
      <w:bodyDiv w:val="1"/>
      <w:marLeft w:val="0"/>
      <w:marRight w:val="0"/>
      <w:marTop w:val="0"/>
      <w:marBottom w:val="0"/>
      <w:divBdr>
        <w:top w:val="none" w:sz="0" w:space="0" w:color="auto"/>
        <w:left w:val="none" w:sz="0" w:space="0" w:color="auto"/>
        <w:bottom w:val="none" w:sz="0" w:space="0" w:color="auto"/>
        <w:right w:val="none" w:sz="0" w:space="0" w:color="auto"/>
      </w:divBdr>
    </w:div>
    <w:div w:id="2001303748">
      <w:bodyDiv w:val="1"/>
      <w:marLeft w:val="0"/>
      <w:marRight w:val="0"/>
      <w:marTop w:val="0"/>
      <w:marBottom w:val="0"/>
      <w:divBdr>
        <w:top w:val="none" w:sz="0" w:space="0" w:color="auto"/>
        <w:left w:val="none" w:sz="0" w:space="0" w:color="auto"/>
        <w:bottom w:val="none" w:sz="0" w:space="0" w:color="auto"/>
        <w:right w:val="none" w:sz="0" w:space="0" w:color="auto"/>
      </w:divBdr>
      <w:divsChild>
        <w:div w:id="1429738484">
          <w:marLeft w:val="0"/>
          <w:marRight w:val="0"/>
          <w:marTop w:val="0"/>
          <w:marBottom w:val="0"/>
          <w:divBdr>
            <w:top w:val="none" w:sz="0" w:space="0" w:color="auto"/>
            <w:left w:val="none" w:sz="0" w:space="0" w:color="auto"/>
            <w:bottom w:val="none" w:sz="0" w:space="0" w:color="auto"/>
            <w:right w:val="none" w:sz="0" w:space="0" w:color="auto"/>
          </w:divBdr>
          <w:divsChild>
            <w:div w:id="20156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geta10\Application%20Data\Microsoft\Templates\JDS\jdsform_E_11p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6C43EB56412745BFB64ECB6BD4B2C3" ma:contentTypeVersion="17" ma:contentTypeDescription="新しいドキュメントを作成します。" ma:contentTypeScope="" ma:versionID="fdb532bd95475d35c60c26d2a9af575f">
  <xsd:schema xmlns:xsd="http://www.w3.org/2001/XMLSchema" xmlns:xs="http://www.w3.org/2001/XMLSchema" xmlns:p="http://schemas.microsoft.com/office/2006/metadata/properties" xmlns:ns2="4cb8be3c-6e61-40b9-a9d7-2e8394f70f42" xmlns:ns3="69313a03-4971-40fe-a9b3-5525336fd141" targetNamespace="http://schemas.microsoft.com/office/2006/metadata/properties" ma:root="true" ma:fieldsID="55fa70100c44d90417dc2fd428a7f67c" ns2:_="" ns3:_="">
    <xsd:import namespace="4cb8be3c-6e61-40b9-a9d7-2e8394f70f42"/>
    <xsd:import namespace="69313a03-4971-40fe-a9b3-5525336fd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8be3c-6e61-40b9-a9d7-2e8394f7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abfaa4c8-cf2f-4c98-932c-5050cc733d9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3a03-4971-40fe-a9b3-5525336fd14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f167543-c622-489c-9d1a-2da34c77c50b}" ma:internalName="TaxCatchAll" ma:showField="CatchAllData" ma:web="69313a03-4971-40fe-a9b3-5525336f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b8be3c-6e61-40b9-a9d7-2e8394f70f42">
      <Terms xmlns="http://schemas.microsoft.com/office/infopath/2007/PartnerControls"/>
    </lcf76f155ced4ddcb4097134ff3c332f>
    <TaxCatchAll xmlns="69313a03-4971-40fe-a9b3-5525336fd141" xsi:nil="true"/>
  </documentManagement>
</p:properties>
</file>

<file path=customXml/itemProps1.xml><?xml version="1.0" encoding="utf-8"?>
<ds:datastoreItem xmlns:ds="http://schemas.openxmlformats.org/officeDocument/2006/customXml" ds:itemID="{9F37CE04-DB1F-445E-8029-970E325BBC2B}">
  <ds:schemaRefs>
    <ds:schemaRef ds:uri="http://schemas.openxmlformats.org/officeDocument/2006/bibliography"/>
  </ds:schemaRefs>
</ds:datastoreItem>
</file>

<file path=customXml/itemProps2.xml><?xml version="1.0" encoding="utf-8"?>
<ds:datastoreItem xmlns:ds="http://schemas.openxmlformats.org/officeDocument/2006/customXml" ds:itemID="{E63551F0-9CE5-4BC0-86C1-132FE0F24164}"/>
</file>

<file path=customXml/itemProps3.xml><?xml version="1.0" encoding="utf-8"?>
<ds:datastoreItem xmlns:ds="http://schemas.openxmlformats.org/officeDocument/2006/customXml" ds:itemID="{291AA6A5-C39F-494B-BBA6-2B02C8876B49}"/>
</file>

<file path=customXml/itemProps4.xml><?xml version="1.0" encoding="utf-8"?>
<ds:datastoreItem xmlns:ds="http://schemas.openxmlformats.org/officeDocument/2006/customXml" ds:itemID="{E4C73F53-C63E-4C73-9D24-F195ECA377BF}"/>
</file>

<file path=docProps/app.xml><?xml version="1.0" encoding="utf-8"?>
<Properties xmlns="http://schemas.openxmlformats.org/officeDocument/2006/extended-properties" xmlns:vt="http://schemas.openxmlformats.org/officeDocument/2006/docPropsVTypes">
  <Template>jdsform_E_11pt.dot</Template>
  <TotalTime>3</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CHAPTER 1    BACKGROUND OF THE PROJECT</vt:lpstr>
    </vt:vector>
  </TitlesOfParts>
  <Company>Toshiba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BACKGROUND OF THE PROJECT</dc:title>
  <dc:subject/>
  <dc:creator>JDS</dc:creator>
  <cp:keywords/>
  <dc:description/>
  <cp:lastModifiedBy>YAGETA Atsuko</cp:lastModifiedBy>
  <cp:revision>4</cp:revision>
  <cp:lastPrinted>2020-07-31T08:40:00Z</cp:lastPrinted>
  <dcterms:created xsi:type="dcterms:W3CDTF">2023-08-22T05:46:00Z</dcterms:created>
  <dcterms:modified xsi:type="dcterms:W3CDTF">2023-08-22T05:50:00Z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0x010100406C43EB56412745BFB64ECB6BD4B2C3</vt:lpwstr>
  </property>
  <property fmtid="{D5CDD505-2E9C-101B-9397-08002B2CF9AE}" pid="3" name="MediaServiceImageTags">
    <vt:lpwstr/>
  </property>
</Properties>
</file>